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5A86" w14:textId="77777777" w:rsidR="00337AE6" w:rsidRDefault="0021022D">
      <w:pPr>
        <w:pStyle w:val="Press"/>
        <w:rPr>
          <w:b w:val="0"/>
          <w:bCs/>
          <w:lang w:val="en-US"/>
        </w:rPr>
      </w:pPr>
      <w:r>
        <w:rPr>
          <w:b w:val="0"/>
          <w:bCs/>
          <w:lang w:val="en-US"/>
        </w:rPr>
        <w:t>P R E S S I N F O R M A T I O N</w:t>
      </w:r>
    </w:p>
    <w:p w14:paraId="691BD2DE" w14:textId="43E24F48" w:rsidR="00337AE6" w:rsidRPr="008E663B" w:rsidRDefault="0021022D">
      <w:pPr>
        <w:pStyle w:val="Heading1"/>
        <w:shd w:val="clear" w:color="auto" w:fill="FFFFFF"/>
        <w:spacing w:before="0" w:after="0" w:line="288" w:lineRule="atLeast"/>
        <w:rPr>
          <w:rStyle w:val="ui-provider"/>
          <w:rFonts w:asciiTheme="minorHAnsi" w:eastAsiaTheme="minorHAnsi" w:hAnsiTheme="minorHAnsi" w:cstheme="minorBidi"/>
          <w:b/>
          <w:bCs/>
          <w:sz w:val="32"/>
          <w:lang w:val="de-DE"/>
        </w:rPr>
      </w:pPr>
      <w:r w:rsidRPr="008E663B">
        <w:rPr>
          <w:rStyle w:val="ui-provider"/>
          <w:rFonts w:asciiTheme="minorHAnsi" w:eastAsiaTheme="minorHAnsi" w:hAnsiTheme="minorHAnsi" w:cstheme="minorBidi"/>
          <w:b/>
          <w:bCs/>
          <w:sz w:val="32"/>
          <w:lang w:val="de-DE"/>
        </w:rPr>
        <w:t>V</w:t>
      </w:r>
      <w:r w:rsidR="008E663B" w:rsidRPr="008E663B">
        <w:rPr>
          <w:rStyle w:val="ui-provider"/>
          <w:rFonts w:asciiTheme="minorHAnsi" w:eastAsiaTheme="minorHAnsi" w:hAnsiTheme="minorHAnsi" w:cstheme="minorBidi"/>
          <w:b/>
          <w:bCs/>
          <w:sz w:val="32"/>
          <w:lang w:val="de-DE"/>
        </w:rPr>
        <w:t>olvo Construction Equipment veröffentlicht Elektro-Ladeprotokoll zur Beschleunigung der Transformation</w:t>
      </w:r>
    </w:p>
    <w:p w14:paraId="6B758927" w14:textId="77777777" w:rsidR="00734361" w:rsidRPr="008E663B" w:rsidRDefault="00734361" w:rsidP="00734361">
      <w:pPr>
        <w:pStyle w:val="news-article-summary"/>
        <w:shd w:val="clear" w:color="auto" w:fill="FFFFFF"/>
        <w:spacing w:before="0" w:beforeAutospacing="0" w:after="360" w:afterAutospacing="0"/>
        <w:rPr>
          <w:rStyle w:val="ui-provider"/>
          <w:rFonts w:asciiTheme="minorHAnsi" w:eastAsiaTheme="minorHAnsi" w:hAnsiTheme="minorHAnsi" w:cstheme="minorBidi"/>
          <w:b/>
          <w:bCs/>
          <w:sz w:val="20"/>
          <w:szCs w:val="20"/>
          <w:lang w:eastAsia="en-US"/>
        </w:rPr>
      </w:pPr>
    </w:p>
    <w:p w14:paraId="171B9CB3" w14:textId="7D30237F" w:rsidR="00337AE6" w:rsidRPr="008E663B" w:rsidRDefault="0021022D">
      <w:pPr>
        <w:pStyle w:val="news-article-summary"/>
        <w:shd w:val="clear" w:color="auto" w:fill="FFFFFF"/>
        <w:spacing w:before="0" w:beforeAutospacing="0" w:after="360" w:afterAutospacing="0"/>
        <w:rPr>
          <w:rStyle w:val="ui-provider"/>
          <w:rFonts w:asciiTheme="minorHAnsi" w:eastAsiaTheme="minorHAnsi" w:hAnsiTheme="minorHAnsi" w:cstheme="minorBidi"/>
          <w:b/>
          <w:bCs/>
          <w:sz w:val="20"/>
          <w:szCs w:val="20"/>
          <w:lang w:eastAsia="en-US"/>
        </w:rPr>
      </w:pPr>
      <w:r w:rsidRPr="008E663B">
        <w:rPr>
          <w:rStyle w:val="ui-provider"/>
          <w:rFonts w:asciiTheme="minorHAnsi" w:eastAsiaTheme="minorHAnsi" w:hAnsiTheme="minorHAnsi" w:cstheme="minorBidi"/>
          <w:b/>
          <w:bCs/>
          <w:sz w:val="20"/>
          <w:szCs w:val="20"/>
          <w:lang w:eastAsia="en-US"/>
        </w:rPr>
        <w:t>Volvo Construction Equipment (Volvo CE) stellt sein 48-Volt-</w:t>
      </w:r>
      <w:r w:rsidR="00DB0A00" w:rsidRPr="008E663B">
        <w:rPr>
          <w:rStyle w:val="ui-provider"/>
          <w:rFonts w:asciiTheme="minorHAnsi" w:eastAsiaTheme="minorHAnsi" w:hAnsiTheme="minorHAnsi" w:cstheme="minorBidi"/>
          <w:b/>
          <w:bCs/>
          <w:sz w:val="20"/>
          <w:szCs w:val="20"/>
          <w:lang w:eastAsia="en-US"/>
        </w:rPr>
        <w:t>DC</w:t>
      </w:r>
      <w:r w:rsidR="008E663B" w:rsidRPr="008E663B">
        <w:rPr>
          <w:rStyle w:val="ui-provider"/>
          <w:rFonts w:asciiTheme="minorHAnsi" w:eastAsiaTheme="minorHAnsi" w:hAnsiTheme="minorHAnsi" w:cstheme="minorBidi"/>
          <w:b/>
          <w:bCs/>
          <w:sz w:val="20"/>
          <w:szCs w:val="20"/>
          <w:lang w:eastAsia="en-US"/>
        </w:rPr>
        <w:t xml:space="preserve"> </w:t>
      </w:r>
      <w:r w:rsidR="00DB0A00" w:rsidRPr="008E663B">
        <w:rPr>
          <w:rStyle w:val="ui-provider"/>
          <w:rFonts w:asciiTheme="minorHAnsi" w:eastAsiaTheme="minorHAnsi" w:hAnsiTheme="minorHAnsi" w:cstheme="minorBidi"/>
          <w:b/>
          <w:bCs/>
          <w:sz w:val="20"/>
          <w:szCs w:val="20"/>
          <w:lang w:eastAsia="en-US"/>
        </w:rPr>
        <w:t>(</w:t>
      </w:r>
      <w:r w:rsidRPr="008E663B">
        <w:rPr>
          <w:rStyle w:val="ui-provider"/>
          <w:rFonts w:asciiTheme="minorHAnsi" w:eastAsiaTheme="minorHAnsi" w:hAnsiTheme="minorHAnsi" w:cstheme="minorBidi"/>
          <w:b/>
          <w:bCs/>
          <w:sz w:val="20"/>
          <w:szCs w:val="20"/>
          <w:lang w:eastAsia="en-US"/>
        </w:rPr>
        <w:t>Gleichs</w:t>
      </w:r>
      <w:r w:rsidR="00DB0A00" w:rsidRPr="008E663B">
        <w:rPr>
          <w:rStyle w:val="ui-provider"/>
          <w:rFonts w:asciiTheme="minorHAnsi" w:eastAsiaTheme="minorHAnsi" w:hAnsiTheme="minorHAnsi" w:cstheme="minorBidi"/>
          <w:b/>
          <w:bCs/>
          <w:sz w:val="20"/>
          <w:szCs w:val="20"/>
          <w:lang w:eastAsia="en-US"/>
        </w:rPr>
        <w:t>trom)-P</w:t>
      </w:r>
      <w:r w:rsidRPr="008E663B">
        <w:rPr>
          <w:rStyle w:val="ui-provider"/>
          <w:rFonts w:asciiTheme="minorHAnsi" w:eastAsiaTheme="minorHAnsi" w:hAnsiTheme="minorHAnsi" w:cstheme="minorBidi"/>
          <w:b/>
          <w:bCs/>
          <w:sz w:val="20"/>
          <w:szCs w:val="20"/>
          <w:lang w:eastAsia="en-US"/>
        </w:rPr>
        <w:t xml:space="preserve">rotokoll für elektrische Ladelösungen zur Verfügung, um die Elektrifizierung zu beschleunigen und Kunden mit einem Mehrmarken-Fuhrpark </w:t>
      </w:r>
      <w:r w:rsidR="00DB0A00" w:rsidRPr="008E663B">
        <w:rPr>
          <w:rStyle w:val="ui-provider"/>
          <w:rFonts w:asciiTheme="minorHAnsi" w:eastAsiaTheme="minorHAnsi" w:hAnsiTheme="minorHAnsi" w:cstheme="minorBidi"/>
          <w:b/>
          <w:bCs/>
          <w:sz w:val="20"/>
          <w:szCs w:val="20"/>
          <w:lang w:eastAsia="en-US"/>
        </w:rPr>
        <w:t>das Laden</w:t>
      </w:r>
      <w:r w:rsidRPr="008E663B">
        <w:rPr>
          <w:rStyle w:val="ui-provider"/>
          <w:rFonts w:asciiTheme="minorHAnsi" w:eastAsiaTheme="minorHAnsi" w:hAnsiTheme="minorHAnsi" w:cstheme="minorBidi"/>
          <w:b/>
          <w:bCs/>
          <w:sz w:val="20"/>
          <w:szCs w:val="20"/>
          <w:lang w:eastAsia="en-US"/>
        </w:rPr>
        <w:t xml:space="preserve"> zu erleichtern.</w:t>
      </w:r>
    </w:p>
    <w:p w14:paraId="19573880" w14:textId="77777777" w:rsidR="00734361" w:rsidRPr="008E663B" w:rsidRDefault="00734361" w:rsidP="00734361">
      <w:pPr>
        <w:pStyle w:val="news-article-summary"/>
        <w:shd w:val="clear" w:color="auto" w:fill="FFFFFF"/>
        <w:spacing w:before="0" w:beforeAutospacing="0" w:after="360" w:afterAutospacing="0"/>
        <w:rPr>
          <w:rStyle w:val="ui-provider"/>
          <w:rFonts w:asciiTheme="minorHAnsi" w:eastAsiaTheme="minorHAnsi" w:hAnsiTheme="minorHAnsi" w:cstheme="minorBidi"/>
          <w:sz w:val="20"/>
          <w:szCs w:val="20"/>
          <w:lang w:eastAsia="en-US"/>
        </w:rPr>
      </w:pPr>
      <w:r w:rsidRPr="008E663B">
        <w:rPr>
          <w:rStyle w:val="ui-provider"/>
          <w:rFonts w:asciiTheme="minorHAnsi" w:eastAsiaTheme="minorHAnsi" w:hAnsiTheme="minorHAnsi" w:cstheme="minorBidi"/>
          <w:sz w:val="20"/>
          <w:szCs w:val="20"/>
          <w:lang w:eastAsia="en-US"/>
        </w:rPr>
        <w:drawing>
          <wp:inline distT="0" distB="0" distL="0" distR="0" wp14:anchorId="6402DA3E" wp14:editId="5C7B72D5">
            <wp:extent cx="5114925" cy="2641832"/>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732" cy="2644831"/>
                    </a:xfrm>
                    <a:prstGeom prst="rect">
                      <a:avLst/>
                    </a:prstGeom>
                    <a:noFill/>
                  </pic:spPr>
                </pic:pic>
              </a:graphicData>
            </a:graphic>
          </wp:inline>
        </w:drawing>
      </w:r>
    </w:p>
    <w:p w14:paraId="421F4630" w14:textId="77777777" w:rsidR="00734361" w:rsidRPr="008E663B" w:rsidRDefault="00734361" w:rsidP="00734361">
      <w:pPr>
        <w:pStyle w:val="ListParagraph"/>
        <w:numPr>
          <w:ilvl w:val="0"/>
          <w:numId w:val="5"/>
        </w:numPr>
        <w:shd w:val="clear" w:color="auto" w:fill="FFFFFF"/>
        <w:rPr>
          <w:rStyle w:val="ui-provider"/>
          <w:rFonts w:asciiTheme="minorHAnsi" w:hAnsiTheme="minorHAnsi"/>
          <w:szCs w:val="20"/>
          <w:lang w:val="de-DE"/>
        </w:rPr>
      </w:pPr>
    </w:p>
    <w:p w14:paraId="44D48869" w14:textId="3ACEB081"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Es gibt derzeit keinen Industriestandard für 48V DC (Gleichstrom) Ladelösungen - die Leistung, die für elektrische Kompaktmaschinen benötigt wird - was bedeutet, dass Kunden derzeit wahrscheinlich verschiedene Ladegeräte kaufen müssen, wenn sie eine Flotte mit mehreren Marken haben.</w:t>
      </w:r>
    </w:p>
    <w:p w14:paraId="28821058" w14:textId="77777777"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Volvo CE hat sich daher entschieden, sein eigenes markenunabhängiges Softwareprotokoll sowie die Steckerspezifikationen für seine 48-V-Gleichstromladegeräte zu veröffentlichen - wobei das Gleichstromladen häufig als Schnellladen bezeichnet wird. Dies ermöglicht es anderen OEMs und Zulieferern, es bei der Entwicklung ihrer eigenen Ladelösungen für Kompaktmaschinen zu verwenden.</w:t>
      </w:r>
    </w:p>
    <w:p w14:paraId="20B9BE89" w14:textId="77777777"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Mit diesem Schritt möchte Volvo CE den Wandel in der Elektromobilität erleichtern und beschleunigen, indem es der gesamten Branche dabei hilft, mehr Ladelösungen - basierend auf einem gemeinsamen Protokoll - zu entwickeln, die den Kunden beim Übergang zu emissionsfreien Lösungen zugute kommen.</w:t>
      </w:r>
    </w:p>
    <w:p w14:paraId="10CF5AF3" w14:textId="77777777" w:rsidR="00734361" w:rsidRPr="008E663B" w:rsidRDefault="00734361" w:rsidP="00734361">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lang w:val="de-DE"/>
        </w:rPr>
      </w:pPr>
      <w:r w:rsidRPr="008E663B">
        <w:rPr>
          <w:rStyle w:val="ui-provider"/>
          <w:rFonts w:asciiTheme="minorHAnsi" w:eastAsiaTheme="minorHAnsi" w:hAnsiTheme="minorHAnsi" w:cstheme="minorBidi"/>
          <w:sz w:val="20"/>
          <w:szCs w:val="20"/>
          <w:lang w:val="de-DE"/>
        </w:rPr>
        <w:lastRenderedPageBreak/>
        <w:drawing>
          <wp:inline distT="0" distB="0" distL="0" distR="0" wp14:anchorId="06F14E51" wp14:editId="72563358">
            <wp:extent cx="2812213" cy="3288665"/>
            <wp:effectExtent l="0" t="0" r="7620" b="6985"/>
            <wp:docPr id="2" name="Picture 2" descr="man smiling and standing in front of Volvo E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 smiling and standing in front of Volvo ECR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7575" cy="3294935"/>
                    </a:xfrm>
                    <a:prstGeom prst="rect">
                      <a:avLst/>
                    </a:prstGeom>
                    <a:noFill/>
                    <a:ln>
                      <a:noFill/>
                    </a:ln>
                  </pic:spPr>
                </pic:pic>
              </a:graphicData>
            </a:graphic>
          </wp:inline>
        </w:drawing>
      </w:r>
    </w:p>
    <w:p w14:paraId="7DE0D332" w14:textId="265617F6"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 xml:space="preserve">Fredrik Tjernström, Electromobility Solutions Sales bei Volvo CE, (links) sagt: "Wir wollen zu einem standardisierten, zuverlässigen und effizienten Elektro-Ökosystem beitragen, das es unseren Kunden leicht macht, elektrisch zu </w:t>
      </w:r>
      <w:r w:rsidR="00DB0A00" w:rsidRPr="008E663B">
        <w:rPr>
          <w:rStyle w:val="ui-provider"/>
          <w:rFonts w:asciiTheme="minorHAnsi" w:eastAsiaTheme="minorHAnsi" w:hAnsiTheme="minorHAnsi" w:cstheme="minorBidi"/>
          <w:sz w:val="20"/>
          <w:szCs w:val="20"/>
        </w:rPr>
        <w:t>arbeiten</w:t>
      </w:r>
      <w:r w:rsidRPr="008E663B">
        <w:rPr>
          <w:rStyle w:val="ui-provider"/>
          <w:rFonts w:asciiTheme="minorHAnsi" w:eastAsiaTheme="minorHAnsi" w:hAnsiTheme="minorHAnsi" w:cstheme="minorBidi"/>
          <w:sz w:val="20"/>
          <w:szCs w:val="20"/>
        </w:rPr>
        <w:t>! Da es heute keine standardisierte, markenunabhängige Ladeschnittstelle für Kompaktmaschinen gibt, benötigen unsere Kunden unterschiedliche Ladegeräte für verschiedene Maschinenmarken. Indem wir unsere Ladeschnittstelle veröffentlichen, hoffen wir, dass mehr und mehr Anbieter von Ladelösungen und andere Maschinenhersteller ein und dasselbe Ladeprotokoll verwenden werden. Damit kommen wir einem Industriestandard zum Nutzen der Kunden überall einen Schritt näher."</w:t>
      </w:r>
    </w:p>
    <w:p w14:paraId="35132AD6" w14:textId="77777777"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Eine 48-V-Stromversorgung ist für die kleinste Reihe kompakter Baumaschinen vorgesehen. Für Volvo CE gilt dies derzeit für die Kompaktbagger ECR18 Electric, EC18 Electric und ECR25 Electric, die Kompaktradlader L20 Electric und L25 Electric sowie den Asphaltverdichter DD25 Electric.</w:t>
      </w:r>
    </w:p>
    <w:p w14:paraId="3B5F2F61" w14:textId="65E21A64"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rPr>
      </w:pPr>
      <w:r w:rsidRPr="008E663B">
        <w:rPr>
          <w:rStyle w:val="ui-provider"/>
          <w:rFonts w:asciiTheme="minorHAnsi" w:eastAsiaTheme="minorHAnsi" w:hAnsiTheme="minorHAnsi" w:cstheme="minorBidi"/>
          <w:sz w:val="20"/>
          <w:szCs w:val="20"/>
        </w:rPr>
        <w:t>Für schwerere Geräte ist die Verwendung einer 600-V-Stromversorgung erforderlich. Es gibt bereits ein Industriestandardprotokoll für diese Spannung, das von der Auto</w:t>
      </w:r>
      <w:r w:rsidR="00DB0A00" w:rsidRPr="008E663B">
        <w:rPr>
          <w:rStyle w:val="ui-provider"/>
          <w:rFonts w:asciiTheme="minorHAnsi" w:eastAsiaTheme="minorHAnsi" w:hAnsiTheme="minorHAnsi" w:cstheme="minorBidi"/>
          <w:sz w:val="20"/>
          <w:szCs w:val="20"/>
        </w:rPr>
        <w:t>mobil</w:t>
      </w:r>
      <w:r w:rsidRPr="008E663B">
        <w:rPr>
          <w:rStyle w:val="ui-provider"/>
          <w:rFonts w:asciiTheme="minorHAnsi" w:eastAsiaTheme="minorHAnsi" w:hAnsiTheme="minorHAnsi" w:cstheme="minorBidi"/>
          <w:sz w:val="20"/>
          <w:szCs w:val="20"/>
        </w:rPr>
        <w:t>industrie entwickelt wurde.</w:t>
      </w:r>
    </w:p>
    <w:p w14:paraId="4DA97BB2" w14:textId="5C084FF3" w:rsidR="00337AE6" w:rsidRPr="008E663B"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lang w:val="de-DE"/>
        </w:rPr>
      </w:pPr>
      <w:r w:rsidRPr="008E663B">
        <w:rPr>
          <w:rStyle w:val="ui-provider"/>
          <w:rFonts w:asciiTheme="minorHAnsi" w:eastAsiaTheme="minorHAnsi" w:hAnsiTheme="minorHAnsi" w:cstheme="minorBidi"/>
          <w:sz w:val="20"/>
          <w:szCs w:val="20"/>
          <w:lang w:val="de-DE"/>
        </w:rPr>
        <w:t xml:space="preserve">Das 48V DC-Protokoll von Volvo CE ist eine kostenlose Ressource und ist unter </w:t>
      </w:r>
      <w:hyperlink r:id="rId13" w:tgtFrame="_blank" w:history="1">
        <w:r w:rsidRPr="008E663B">
          <w:rPr>
            <w:rStyle w:val="ui-provider"/>
            <w:rFonts w:asciiTheme="minorHAnsi" w:eastAsiaTheme="minorHAnsi" w:hAnsiTheme="minorHAnsi" w:cstheme="minorBidi"/>
            <w:sz w:val="20"/>
            <w:szCs w:val="20"/>
            <w:lang w:val="de-DE"/>
          </w:rPr>
          <w:t>https://www.volvoce.com/global/en/our-offer/emobility/48V-protocol</w:t>
        </w:r>
      </w:hyperlink>
      <w:r w:rsidR="008E663B">
        <w:rPr>
          <w:rStyle w:val="ui-provider"/>
          <w:rFonts w:asciiTheme="minorHAnsi" w:eastAsiaTheme="minorHAnsi" w:hAnsiTheme="minorHAnsi" w:cstheme="minorBidi"/>
          <w:sz w:val="20"/>
          <w:szCs w:val="20"/>
          <w:lang w:val="de-DE"/>
        </w:rPr>
        <w:t xml:space="preserve"> </w:t>
      </w:r>
      <w:r w:rsidRPr="008E663B">
        <w:rPr>
          <w:rStyle w:val="ui-provider"/>
          <w:rFonts w:asciiTheme="minorHAnsi" w:eastAsiaTheme="minorHAnsi" w:hAnsiTheme="minorHAnsi" w:cstheme="minorBidi"/>
          <w:sz w:val="20"/>
          <w:szCs w:val="20"/>
          <w:lang w:val="de-DE"/>
        </w:rPr>
        <w:t xml:space="preserve"> verfügbar.</w:t>
      </w:r>
    </w:p>
    <w:p w14:paraId="79FB453C" w14:textId="77777777" w:rsidR="00A97606" w:rsidRPr="00DB0A00" w:rsidRDefault="00A97606" w:rsidP="00A97606">
      <w:pPr>
        <w:autoSpaceDE w:val="0"/>
        <w:autoSpaceDN w:val="0"/>
        <w:adjustRightInd w:val="0"/>
        <w:spacing w:line="240" w:lineRule="auto"/>
        <w:jc w:val="both"/>
        <w:rPr>
          <w:rFonts w:cs="Volvo Novum"/>
          <w:sz w:val="19"/>
          <w:szCs w:val="19"/>
          <w:lang w:val="de-DE"/>
        </w:rPr>
      </w:pPr>
    </w:p>
    <w:p w14:paraId="53CED9B3" w14:textId="77777777" w:rsidR="006E7515" w:rsidRDefault="006E7515" w:rsidP="006E7515">
      <w:pPr>
        <w:jc w:val="both"/>
        <w:rPr>
          <w:rStyle w:val="ui-provider"/>
          <w:rFonts w:asciiTheme="minorHAnsi" w:hAnsiTheme="minorHAnsi"/>
          <w:szCs w:val="20"/>
          <w:lang w:val="de-DE"/>
        </w:rPr>
      </w:pPr>
    </w:p>
    <w:p w14:paraId="41828FA7" w14:textId="77777777" w:rsidR="00337AE6" w:rsidRDefault="0021022D">
      <w:pPr>
        <w:pStyle w:val="NormalWeb"/>
        <w:shd w:val="clear" w:color="auto" w:fill="FFFFFF"/>
        <w:spacing w:before="0" w:beforeAutospacing="0" w:after="360" w:afterAutospacing="0"/>
        <w:rPr>
          <w:rStyle w:val="ui-provider"/>
          <w:rFonts w:asciiTheme="minorHAnsi" w:eastAsiaTheme="minorHAnsi" w:hAnsiTheme="minorHAnsi" w:cstheme="minorBidi"/>
          <w:sz w:val="20"/>
          <w:szCs w:val="20"/>
          <w:lang w:val="de-DE"/>
        </w:rPr>
      </w:pPr>
      <w:r w:rsidRPr="006E7515">
        <w:rPr>
          <w:rStyle w:val="ui-provider"/>
          <w:rFonts w:asciiTheme="minorHAnsi" w:eastAsiaTheme="minorHAnsi" w:hAnsiTheme="minorHAnsi" w:cstheme="minorBidi"/>
          <w:sz w:val="20"/>
          <w:szCs w:val="20"/>
          <w:lang w:val="de-DE"/>
        </w:rPr>
        <w:t>Für weitere Informationen wenden Sie sich bitte an:</w:t>
      </w:r>
    </w:p>
    <w:p w14:paraId="48CDDB86" w14:textId="77777777" w:rsidR="00337AE6" w:rsidRDefault="0021022D">
      <w:pPr>
        <w:pStyle w:val="NormalWeb"/>
        <w:shd w:val="clear" w:color="auto" w:fill="FFFFFF"/>
        <w:spacing w:before="0" w:beforeAutospacing="0" w:after="360" w:afterAutospacing="0"/>
        <w:rPr>
          <w:rFonts w:ascii="VolvoNovumRegular" w:hAnsi="VolvoNovumRegular"/>
          <w:color w:val="53565A"/>
          <w:spacing w:val="-2"/>
        </w:rPr>
      </w:pPr>
      <w:r w:rsidRPr="006E7515">
        <w:rPr>
          <w:rStyle w:val="ui-provider"/>
          <w:rFonts w:asciiTheme="minorHAnsi" w:eastAsiaTheme="minorHAnsi" w:hAnsiTheme="minorHAnsi" w:cstheme="minorBidi"/>
          <w:sz w:val="20"/>
          <w:szCs w:val="20"/>
        </w:rPr>
        <w:t xml:space="preserve">Sandra Jansen </w:t>
      </w:r>
      <w:r w:rsidRPr="006E7515">
        <w:rPr>
          <w:rStyle w:val="ui-provider"/>
          <w:rFonts w:asciiTheme="minorHAnsi" w:eastAsiaTheme="minorHAnsi" w:hAnsiTheme="minorHAnsi" w:cstheme="minorBidi"/>
          <w:sz w:val="20"/>
          <w:szCs w:val="20"/>
        </w:rPr>
        <w:br/>
        <w:t xml:space="preserve">Media Relations &amp; Communications Manager </w:t>
      </w:r>
      <w:r w:rsidRPr="006E7515">
        <w:rPr>
          <w:rStyle w:val="ui-provider"/>
          <w:rFonts w:asciiTheme="minorHAnsi" w:eastAsiaTheme="minorHAnsi" w:hAnsiTheme="minorHAnsi" w:cstheme="minorBidi"/>
          <w:sz w:val="20"/>
          <w:szCs w:val="20"/>
        </w:rPr>
        <w:br/>
        <w:t xml:space="preserve">Volvo Construction Equipment Germany GmbH </w:t>
      </w:r>
      <w:r w:rsidRPr="006E7515">
        <w:rPr>
          <w:rStyle w:val="ui-provider"/>
          <w:rFonts w:asciiTheme="minorHAnsi" w:eastAsiaTheme="minorHAnsi" w:hAnsiTheme="minorHAnsi" w:cstheme="minorBidi"/>
          <w:sz w:val="20"/>
          <w:szCs w:val="20"/>
        </w:rPr>
        <w:br/>
        <w:t xml:space="preserve">E-Mail: </w:t>
      </w:r>
      <w:hyperlink r:id="rId14" w:history="1">
        <w:r>
          <w:rPr>
            <w:rStyle w:val="Hyperlink"/>
            <w:rFonts w:ascii="VolvoNovumRegular" w:eastAsiaTheme="majorEastAsia" w:hAnsi="VolvoNovumRegular"/>
            <w:color w:val="004FBC"/>
            <w:spacing w:val="-2"/>
          </w:rPr>
          <w:t>sandra.jansen@volvo.com</w:t>
        </w:r>
      </w:hyperlink>
    </w:p>
    <w:p w14:paraId="1C6B8610" w14:textId="77777777" w:rsidR="00A97606" w:rsidRPr="006E7515" w:rsidRDefault="00A97606" w:rsidP="00A97606">
      <w:pPr>
        <w:jc w:val="both"/>
        <w:rPr>
          <w:szCs w:val="20"/>
        </w:rPr>
      </w:pPr>
    </w:p>
    <w:sectPr w:rsidR="00A97606" w:rsidRPr="006E7515" w:rsidSect="00C71B5C">
      <w:headerReference w:type="even" r:id="rId15"/>
      <w:headerReference w:type="default" r:id="rId16"/>
      <w:footerReference w:type="even" r:id="rId17"/>
      <w:footerReference w:type="default" r:id="rId18"/>
      <w:headerReference w:type="first" r:id="rId19"/>
      <w:footerReference w:type="first" r:id="rId20"/>
      <w:pgSz w:w="11906" w:h="16838"/>
      <w:pgMar w:top="1818" w:right="1417" w:bottom="1417" w:left="1417" w:header="141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ABA9" w14:textId="77777777" w:rsidR="0021022D" w:rsidRDefault="0021022D" w:rsidP="00155DBA">
      <w:pPr>
        <w:spacing w:line="240" w:lineRule="auto"/>
      </w:pPr>
      <w:r>
        <w:separator/>
      </w:r>
    </w:p>
  </w:endnote>
  <w:endnote w:type="continuationSeparator" w:id="0">
    <w:p w14:paraId="04B37AFE" w14:textId="77777777" w:rsidR="0021022D" w:rsidRDefault="0021022D" w:rsidP="00155DBA">
      <w:pPr>
        <w:spacing w:line="240" w:lineRule="auto"/>
      </w:pPr>
      <w:r>
        <w:continuationSeparator/>
      </w:r>
    </w:p>
  </w:endnote>
  <w:endnote w:type="continuationNotice" w:id="1">
    <w:p w14:paraId="3CD70071" w14:textId="77777777" w:rsidR="0021022D" w:rsidRDefault="002102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Volvo Sans Pro">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Volvo Novum SemiLight">
    <w:altName w:val="Calibri"/>
    <w:panose1 w:val="020B04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NovumRegular">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BA03" w14:textId="77777777" w:rsidR="00910A7F" w:rsidRDefault="00910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B774" w14:textId="77777777" w:rsidR="00C71B5C" w:rsidRDefault="00C71B5C" w:rsidP="003F50FC">
    <w:pPr>
      <w:pStyle w:val="Footer"/>
      <w:spacing w:line="21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85B" w14:textId="77777777" w:rsidR="00910A7F" w:rsidRDefault="0091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B16E" w14:textId="77777777" w:rsidR="0021022D" w:rsidRDefault="0021022D" w:rsidP="00155DBA">
      <w:pPr>
        <w:spacing w:line="240" w:lineRule="auto"/>
      </w:pPr>
      <w:r>
        <w:separator/>
      </w:r>
    </w:p>
  </w:footnote>
  <w:footnote w:type="continuationSeparator" w:id="0">
    <w:p w14:paraId="17568994" w14:textId="77777777" w:rsidR="0021022D" w:rsidRDefault="0021022D" w:rsidP="00155DBA">
      <w:pPr>
        <w:spacing w:line="240" w:lineRule="auto"/>
      </w:pPr>
      <w:r>
        <w:continuationSeparator/>
      </w:r>
    </w:p>
  </w:footnote>
  <w:footnote w:type="continuationNotice" w:id="1">
    <w:p w14:paraId="1310153F" w14:textId="77777777" w:rsidR="0021022D" w:rsidRDefault="0021022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780A" w14:textId="77777777" w:rsidR="009B52C3" w:rsidRDefault="009B5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1D52" w14:textId="77777777" w:rsidR="00337AE6" w:rsidRDefault="0021022D">
    <w:pPr>
      <w:pStyle w:val="Header"/>
    </w:pPr>
    <w:r w:rsidRPr="00776B52">
      <w:rPr>
        <w:noProof/>
        <w:color w:val="2B579A"/>
        <w:shd w:val="clear" w:color="auto" w:fill="E6E6E6"/>
        <w:lang w:eastAsia="zh-CN"/>
      </w:rPr>
      <w:drawing>
        <wp:anchor distT="0" distB="0" distL="114300" distR="114300" simplePos="0" relativeHeight="251660288" behindDoc="0" locked="0" layoutInCell="1" allowOverlap="1" wp14:anchorId="4D4A444B" wp14:editId="352AD414">
          <wp:simplePos x="0" y="0"/>
          <wp:positionH relativeFrom="column">
            <wp:posOffset>2347778</wp:posOffset>
          </wp:positionH>
          <wp:positionV relativeFrom="page">
            <wp:posOffset>342900</wp:posOffset>
          </wp:positionV>
          <wp:extent cx="1061854" cy="82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1854" cy="8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E93D" w14:textId="77777777" w:rsidR="009B52C3" w:rsidRDefault="009B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13042BF9"/>
    <w:multiLevelType w:val="hybridMultilevel"/>
    <w:tmpl w:val="4052F6EC"/>
    <w:lvl w:ilvl="0" w:tplc="4C9215C6">
      <w:start w:val="1"/>
      <w:numFmt w:val="bullet"/>
      <w:lvlText w:val=""/>
      <w:lvlPicBulletId w:val="0"/>
      <w:lvlJc w:val="left"/>
      <w:pPr>
        <w:tabs>
          <w:tab w:val="num" w:pos="720"/>
        </w:tabs>
        <w:ind w:left="720" w:hanging="360"/>
      </w:pPr>
      <w:rPr>
        <w:rFonts w:ascii="Symbol" w:hAnsi="Symbol" w:hint="default"/>
      </w:rPr>
    </w:lvl>
    <w:lvl w:ilvl="1" w:tplc="A4609A0C" w:tentative="1">
      <w:start w:val="1"/>
      <w:numFmt w:val="bullet"/>
      <w:lvlText w:val=""/>
      <w:lvlJc w:val="left"/>
      <w:pPr>
        <w:tabs>
          <w:tab w:val="num" w:pos="1440"/>
        </w:tabs>
        <w:ind w:left="1440" w:hanging="360"/>
      </w:pPr>
      <w:rPr>
        <w:rFonts w:ascii="Symbol" w:hAnsi="Symbol" w:hint="default"/>
      </w:rPr>
    </w:lvl>
    <w:lvl w:ilvl="2" w:tplc="667AAD34" w:tentative="1">
      <w:start w:val="1"/>
      <w:numFmt w:val="bullet"/>
      <w:lvlText w:val=""/>
      <w:lvlJc w:val="left"/>
      <w:pPr>
        <w:tabs>
          <w:tab w:val="num" w:pos="2160"/>
        </w:tabs>
        <w:ind w:left="2160" w:hanging="360"/>
      </w:pPr>
      <w:rPr>
        <w:rFonts w:ascii="Symbol" w:hAnsi="Symbol" w:hint="default"/>
      </w:rPr>
    </w:lvl>
    <w:lvl w:ilvl="3" w:tplc="3F9E03E6" w:tentative="1">
      <w:start w:val="1"/>
      <w:numFmt w:val="bullet"/>
      <w:lvlText w:val=""/>
      <w:lvlJc w:val="left"/>
      <w:pPr>
        <w:tabs>
          <w:tab w:val="num" w:pos="2880"/>
        </w:tabs>
        <w:ind w:left="2880" w:hanging="360"/>
      </w:pPr>
      <w:rPr>
        <w:rFonts w:ascii="Symbol" w:hAnsi="Symbol" w:hint="default"/>
      </w:rPr>
    </w:lvl>
    <w:lvl w:ilvl="4" w:tplc="069A7A84" w:tentative="1">
      <w:start w:val="1"/>
      <w:numFmt w:val="bullet"/>
      <w:lvlText w:val=""/>
      <w:lvlJc w:val="left"/>
      <w:pPr>
        <w:tabs>
          <w:tab w:val="num" w:pos="3600"/>
        </w:tabs>
        <w:ind w:left="3600" w:hanging="360"/>
      </w:pPr>
      <w:rPr>
        <w:rFonts w:ascii="Symbol" w:hAnsi="Symbol" w:hint="default"/>
      </w:rPr>
    </w:lvl>
    <w:lvl w:ilvl="5" w:tplc="7AB2612E" w:tentative="1">
      <w:start w:val="1"/>
      <w:numFmt w:val="bullet"/>
      <w:lvlText w:val=""/>
      <w:lvlJc w:val="left"/>
      <w:pPr>
        <w:tabs>
          <w:tab w:val="num" w:pos="4320"/>
        </w:tabs>
        <w:ind w:left="4320" w:hanging="360"/>
      </w:pPr>
      <w:rPr>
        <w:rFonts w:ascii="Symbol" w:hAnsi="Symbol" w:hint="default"/>
      </w:rPr>
    </w:lvl>
    <w:lvl w:ilvl="6" w:tplc="7A720ADC" w:tentative="1">
      <w:start w:val="1"/>
      <w:numFmt w:val="bullet"/>
      <w:lvlText w:val=""/>
      <w:lvlJc w:val="left"/>
      <w:pPr>
        <w:tabs>
          <w:tab w:val="num" w:pos="5040"/>
        </w:tabs>
        <w:ind w:left="5040" w:hanging="360"/>
      </w:pPr>
      <w:rPr>
        <w:rFonts w:ascii="Symbol" w:hAnsi="Symbol" w:hint="default"/>
      </w:rPr>
    </w:lvl>
    <w:lvl w:ilvl="7" w:tplc="0E9CEA1A" w:tentative="1">
      <w:start w:val="1"/>
      <w:numFmt w:val="bullet"/>
      <w:lvlText w:val=""/>
      <w:lvlJc w:val="left"/>
      <w:pPr>
        <w:tabs>
          <w:tab w:val="num" w:pos="5760"/>
        </w:tabs>
        <w:ind w:left="5760" w:hanging="360"/>
      </w:pPr>
      <w:rPr>
        <w:rFonts w:ascii="Symbol" w:hAnsi="Symbol" w:hint="default"/>
      </w:rPr>
    </w:lvl>
    <w:lvl w:ilvl="8" w:tplc="6CEC27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6D1D7D"/>
    <w:multiLevelType w:val="hybridMultilevel"/>
    <w:tmpl w:val="1172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B2883"/>
    <w:multiLevelType w:val="hybridMultilevel"/>
    <w:tmpl w:val="C5B4FF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502D04B7"/>
    <w:multiLevelType w:val="hybridMultilevel"/>
    <w:tmpl w:val="C8D8BA1A"/>
    <w:lvl w:ilvl="0" w:tplc="041A98FA">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8941885">
    <w:abstractNumId w:val="3"/>
  </w:num>
  <w:num w:numId="2" w16cid:durableId="177282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9205014">
    <w:abstractNumId w:val="2"/>
  </w:num>
  <w:num w:numId="4" w16cid:durableId="313458909">
    <w:abstractNumId w:val="1"/>
  </w:num>
  <w:num w:numId="5" w16cid:durableId="1678771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D0"/>
    <w:rsid w:val="00000D42"/>
    <w:rsid w:val="000011BC"/>
    <w:rsid w:val="00001CDD"/>
    <w:rsid w:val="00001F21"/>
    <w:rsid w:val="00003314"/>
    <w:rsid w:val="00003453"/>
    <w:rsid w:val="00003ADA"/>
    <w:rsid w:val="00003F89"/>
    <w:rsid w:val="00004A52"/>
    <w:rsid w:val="00007093"/>
    <w:rsid w:val="00010759"/>
    <w:rsid w:val="00010E0A"/>
    <w:rsid w:val="000111CA"/>
    <w:rsid w:val="000113DA"/>
    <w:rsid w:val="00011503"/>
    <w:rsid w:val="00013986"/>
    <w:rsid w:val="00013FF4"/>
    <w:rsid w:val="00017639"/>
    <w:rsid w:val="000224B1"/>
    <w:rsid w:val="00022F17"/>
    <w:rsid w:val="00024596"/>
    <w:rsid w:val="000258A1"/>
    <w:rsid w:val="0002624E"/>
    <w:rsid w:val="000264A3"/>
    <w:rsid w:val="0002696A"/>
    <w:rsid w:val="000277D2"/>
    <w:rsid w:val="00031CE8"/>
    <w:rsid w:val="000327FA"/>
    <w:rsid w:val="00033417"/>
    <w:rsid w:val="00034AAA"/>
    <w:rsid w:val="00034B9F"/>
    <w:rsid w:val="00034BB6"/>
    <w:rsid w:val="0003577F"/>
    <w:rsid w:val="00035B12"/>
    <w:rsid w:val="00036870"/>
    <w:rsid w:val="00037644"/>
    <w:rsid w:val="00037772"/>
    <w:rsid w:val="00037BDE"/>
    <w:rsid w:val="00040141"/>
    <w:rsid w:val="0004138F"/>
    <w:rsid w:val="000439DB"/>
    <w:rsid w:val="0004460A"/>
    <w:rsid w:val="00047038"/>
    <w:rsid w:val="00050E7E"/>
    <w:rsid w:val="000510BC"/>
    <w:rsid w:val="00052157"/>
    <w:rsid w:val="000533E4"/>
    <w:rsid w:val="00053821"/>
    <w:rsid w:val="00053ECA"/>
    <w:rsid w:val="00054C47"/>
    <w:rsid w:val="00056148"/>
    <w:rsid w:val="00056E82"/>
    <w:rsid w:val="000571C9"/>
    <w:rsid w:val="00057DCD"/>
    <w:rsid w:val="00060E11"/>
    <w:rsid w:val="0006438C"/>
    <w:rsid w:val="00066177"/>
    <w:rsid w:val="0007118B"/>
    <w:rsid w:val="00071E62"/>
    <w:rsid w:val="00072C89"/>
    <w:rsid w:val="00075BA7"/>
    <w:rsid w:val="00076370"/>
    <w:rsid w:val="00076A75"/>
    <w:rsid w:val="00076FD0"/>
    <w:rsid w:val="000803E3"/>
    <w:rsid w:val="00080F93"/>
    <w:rsid w:val="00082A8A"/>
    <w:rsid w:val="00083752"/>
    <w:rsid w:val="00083A68"/>
    <w:rsid w:val="00083EA1"/>
    <w:rsid w:val="00086CAC"/>
    <w:rsid w:val="00087DE8"/>
    <w:rsid w:val="00087E8F"/>
    <w:rsid w:val="000912DD"/>
    <w:rsid w:val="00091C17"/>
    <w:rsid w:val="00091C2F"/>
    <w:rsid w:val="000922FF"/>
    <w:rsid w:val="000926AD"/>
    <w:rsid w:val="00094EF7"/>
    <w:rsid w:val="000955F2"/>
    <w:rsid w:val="00095AFE"/>
    <w:rsid w:val="00095E7B"/>
    <w:rsid w:val="00096D16"/>
    <w:rsid w:val="0009767B"/>
    <w:rsid w:val="000A0751"/>
    <w:rsid w:val="000A18F9"/>
    <w:rsid w:val="000A3650"/>
    <w:rsid w:val="000A3713"/>
    <w:rsid w:val="000A4A1E"/>
    <w:rsid w:val="000A4BBB"/>
    <w:rsid w:val="000A4C0F"/>
    <w:rsid w:val="000A77DF"/>
    <w:rsid w:val="000A7CD8"/>
    <w:rsid w:val="000B0424"/>
    <w:rsid w:val="000B0B22"/>
    <w:rsid w:val="000B2791"/>
    <w:rsid w:val="000B2932"/>
    <w:rsid w:val="000B39F6"/>
    <w:rsid w:val="000B3E55"/>
    <w:rsid w:val="000B4895"/>
    <w:rsid w:val="000B4C92"/>
    <w:rsid w:val="000B7C94"/>
    <w:rsid w:val="000C1F3C"/>
    <w:rsid w:val="000C3406"/>
    <w:rsid w:val="000C41CA"/>
    <w:rsid w:val="000C6107"/>
    <w:rsid w:val="000D15A3"/>
    <w:rsid w:val="000D18AD"/>
    <w:rsid w:val="000D4876"/>
    <w:rsid w:val="000D4BB3"/>
    <w:rsid w:val="000D7430"/>
    <w:rsid w:val="000D782C"/>
    <w:rsid w:val="000E0859"/>
    <w:rsid w:val="000E23D2"/>
    <w:rsid w:val="000E3502"/>
    <w:rsid w:val="000E3CA9"/>
    <w:rsid w:val="000E3D1D"/>
    <w:rsid w:val="000E4DA7"/>
    <w:rsid w:val="000E51A0"/>
    <w:rsid w:val="000E7755"/>
    <w:rsid w:val="000E7784"/>
    <w:rsid w:val="000F0D24"/>
    <w:rsid w:val="000F27A5"/>
    <w:rsid w:val="000F2DC2"/>
    <w:rsid w:val="000F4A14"/>
    <w:rsid w:val="000F50A5"/>
    <w:rsid w:val="000F659B"/>
    <w:rsid w:val="000F68BB"/>
    <w:rsid w:val="000F7100"/>
    <w:rsid w:val="000F7DF6"/>
    <w:rsid w:val="00100816"/>
    <w:rsid w:val="001009E0"/>
    <w:rsid w:val="00100B08"/>
    <w:rsid w:val="0010485E"/>
    <w:rsid w:val="00106196"/>
    <w:rsid w:val="001103A8"/>
    <w:rsid w:val="00110E05"/>
    <w:rsid w:val="00110E5B"/>
    <w:rsid w:val="001110B6"/>
    <w:rsid w:val="0011185C"/>
    <w:rsid w:val="001130CB"/>
    <w:rsid w:val="001130E9"/>
    <w:rsid w:val="00113625"/>
    <w:rsid w:val="00115353"/>
    <w:rsid w:val="00115A18"/>
    <w:rsid w:val="00117039"/>
    <w:rsid w:val="001210EB"/>
    <w:rsid w:val="001213F2"/>
    <w:rsid w:val="00122289"/>
    <w:rsid w:val="0012241F"/>
    <w:rsid w:val="00124C9C"/>
    <w:rsid w:val="00126006"/>
    <w:rsid w:val="00126043"/>
    <w:rsid w:val="00127E2A"/>
    <w:rsid w:val="00132785"/>
    <w:rsid w:val="0013278E"/>
    <w:rsid w:val="0013354D"/>
    <w:rsid w:val="0014014A"/>
    <w:rsid w:val="00140A87"/>
    <w:rsid w:val="00140CEF"/>
    <w:rsid w:val="00140F65"/>
    <w:rsid w:val="00142501"/>
    <w:rsid w:val="00142CEE"/>
    <w:rsid w:val="00143074"/>
    <w:rsid w:val="00144B9C"/>
    <w:rsid w:val="001454DA"/>
    <w:rsid w:val="0014596D"/>
    <w:rsid w:val="00146F70"/>
    <w:rsid w:val="00151600"/>
    <w:rsid w:val="00151F98"/>
    <w:rsid w:val="001539CB"/>
    <w:rsid w:val="001543C5"/>
    <w:rsid w:val="00154866"/>
    <w:rsid w:val="00155011"/>
    <w:rsid w:val="001550A8"/>
    <w:rsid w:val="001557AC"/>
    <w:rsid w:val="00155AB0"/>
    <w:rsid w:val="00155DBA"/>
    <w:rsid w:val="001566AB"/>
    <w:rsid w:val="00156933"/>
    <w:rsid w:val="00156AC9"/>
    <w:rsid w:val="001573AE"/>
    <w:rsid w:val="001647FC"/>
    <w:rsid w:val="0016501E"/>
    <w:rsid w:val="00166B20"/>
    <w:rsid w:val="001676FB"/>
    <w:rsid w:val="001677BB"/>
    <w:rsid w:val="00170881"/>
    <w:rsid w:val="00170EAD"/>
    <w:rsid w:val="00171023"/>
    <w:rsid w:val="00172474"/>
    <w:rsid w:val="00172AD6"/>
    <w:rsid w:val="00172AFE"/>
    <w:rsid w:val="00173232"/>
    <w:rsid w:val="00173924"/>
    <w:rsid w:val="001739F3"/>
    <w:rsid w:val="00176426"/>
    <w:rsid w:val="00180478"/>
    <w:rsid w:val="001804FF"/>
    <w:rsid w:val="00181F3A"/>
    <w:rsid w:val="00183159"/>
    <w:rsid w:val="00184FE7"/>
    <w:rsid w:val="00186A79"/>
    <w:rsid w:val="00191753"/>
    <w:rsid w:val="00192597"/>
    <w:rsid w:val="001935D3"/>
    <w:rsid w:val="0019503D"/>
    <w:rsid w:val="0019523B"/>
    <w:rsid w:val="00196D9A"/>
    <w:rsid w:val="0019773B"/>
    <w:rsid w:val="001A05DA"/>
    <w:rsid w:val="001A21D0"/>
    <w:rsid w:val="001A2AEA"/>
    <w:rsid w:val="001A665F"/>
    <w:rsid w:val="001A7773"/>
    <w:rsid w:val="001B03BF"/>
    <w:rsid w:val="001B07DF"/>
    <w:rsid w:val="001B0D1E"/>
    <w:rsid w:val="001B1191"/>
    <w:rsid w:val="001B195F"/>
    <w:rsid w:val="001B3C45"/>
    <w:rsid w:val="001B4DD0"/>
    <w:rsid w:val="001B4DE0"/>
    <w:rsid w:val="001B6E46"/>
    <w:rsid w:val="001B6FD5"/>
    <w:rsid w:val="001B7691"/>
    <w:rsid w:val="001C0367"/>
    <w:rsid w:val="001C1408"/>
    <w:rsid w:val="001C32C2"/>
    <w:rsid w:val="001C672B"/>
    <w:rsid w:val="001C72CC"/>
    <w:rsid w:val="001C78A0"/>
    <w:rsid w:val="001D0BA4"/>
    <w:rsid w:val="001D2201"/>
    <w:rsid w:val="001D2D31"/>
    <w:rsid w:val="001D2F3B"/>
    <w:rsid w:val="001D3D2D"/>
    <w:rsid w:val="001D4B3A"/>
    <w:rsid w:val="001D4F2A"/>
    <w:rsid w:val="001D55E5"/>
    <w:rsid w:val="001D6A50"/>
    <w:rsid w:val="001D7F0E"/>
    <w:rsid w:val="001E067A"/>
    <w:rsid w:val="001E0FA0"/>
    <w:rsid w:val="001E363D"/>
    <w:rsid w:val="001E3940"/>
    <w:rsid w:val="001E5193"/>
    <w:rsid w:val="001E5ED3"/>
    <w:rsid w:val="001E6881"/>
    <w:rsid w:val="001E730E"/>
    <w:rsid w:val="001F058D"/>
    <w:rsid w:val="001F425B"/>
    <w:rsid w:val="001F4A76"/>
    <w:rsid w:val="001F5B55"/>
    <w:rsid w:val="001F5C18"/>
    <w:rsid w:val="001F69A2"/>
    <w:rsid w:val="001F7A5D"/>
    <w:rsid w:val="002000D2"/>
    <w:rsid w:val="00200D2C"/>
    <w:rsid w:val="00202177"/>
    <w:rsid w:val="00202E49"/>
    <w:rsid w:val="00203863"/>
    <w:rsid w:val="00204B68"/>
    <w:rsid w:val="00205094"/>
    <w:rsid w:val="0020785B"/>
    <w:rsid w:val="0021022D"/>
    <w:rsid w:val="00210F2B"/>
    <w:rsid w:val="00211AAC"/>
    <w:rsid w:val="00213808"/>
    <w:rsid w:val="00213990"/>
    <w:rsid w:val="0021457F"/>
    <w:rsid w:val="00214AB4"/>
    <w:rsid w:val="002170B3"/>
    <w:rsid w:val="00217960"/>
    <w:rsid w:val="002211A0"/>
    <w:rsid w:val="00221BAE"/>
    <w:rsid w:val="002229EC"/>
    <w:rsid w:val="00223325"/>
    <w:rsid w:val="00223D79"/>
    <w:rsid w:val="00224D38"/>
    <w:rsid w:val="00226343"/>
    <w:rsid w:val="00226E63"/>
    <w:rsid w:val="00227F4E"/>
    <w:rsid w:val="002336B4"/>
    <w:rsid w:val="0023416D"/>
    <w:rsid w:val="0023607A"/>
    <w:rsid w:val="00241213"/>
    <w:rsid w:val="00242318"/>
    <w:rsid w:val="00242D2B"/>
    <w:rsid w:val="00243BFE"/>
    <w:rsid w:val="00243EE5"/>
    <w:rsid w:val="0024497E"/>
    <w:rsid w:val="00247D5F"/>
    <w:rsid w:val="00250346"/>
    <w:rsid w:val="002504E0"/>
    <w:rsid w:val="00250BB1"/>
    <w:rsid w:val="00252023"/>
    <w:rsid w:val="00252667"/>
    <w:rsid w:val="00252A4F"/>
    <w:rsid w:val="00252E4D"/>
    <w:rsid w:val="0025365D"/>
    <w:rsid w:val="0025443B"/>
    <w:rsid w:val="002546B3"/>
    <w:rsid w:val="00255684"/>
    <w:rsid w:val="00260A7D"/>
    <w:rsid w:val="00262024"/>
    <w:rsid w:val="00263C64"/>
    <w:rsid w:val="002649DC"/>
    <w:rsid w:val="002651AD"/>
    <w:rsid w:val="00265339"/>
    <w:rsid w:val="00270A49"/>
    <w:rsid w:val="00271E02"/>
    <w:rsid w:val="002720F9"/>
    <w:rsid w:val="002730F3"/>
    <w:rsid w:val="00273FF7"/>
    <w:rsid w:val="002741F9"/>
    <w:rsid w:val="00274229"/>
    <w:rsid w:val="002744D2"/>
    <w:rsid w:val="002769A2"/>
    <w:rsid w:val="002815D1"/>
    <w:rsid w:val="002825D1"/>
    <w:rsid w:val="002826D7"/>
    <w:rsid w:val="00283012"/>
    <w:rsid w:val="0028427D"/>
    <w:rsid w:val="00285BE2"/>
    <w:rsid w:val="00285C60"/>
    <w:rsid w:val="0029226A"/>
    <w:rsid w:val="0029436F"/>
    <w:rsid w:val="00295102"/>
    <w:rsid w:val="00295757"/>
    <w:rsid w:val="00295A0B"/>
    <w:rsid w:val="00295D28"/>
    <w:rsid w:val="00296377"/>
    <w:rsid w:val="0029769A"/>
    <w:rsid w:val="00297C0C"/>
    <w:rsid w:val="00297D03"/>
    <w:rsid w:val="002A03E2"/>
    <w:rsid w:val="002A1422"/>
    <w:rsid w:val="002A160B"/>
    <w:rsid w:val="002A19D5"/>
    <w:rsid w:val="002A2849"/>
    <w:rsid w:val="002A2BC8"/>
    <w:rsid w:val="002A3F63"/>
    <w:rsid w:val="002A431B"/>
    <w:rsid w:val="002A47D7"/>
    <w:rsid w:val="002A5DF3"/>
    <w:rsid w:val="002A6CCD"/>
    <w:rsid w:val="002A74BF"/>
    <w:rsid w:val="002B06FF"/>
    <w:rsid w:val="002B076E"/>
    <w:rsid w:val="002B0CCE"/>
    <w:rsid w:val="002B0D81"/>
    <w:rsid w:val="002B108F"/>
    <w:rsid w:val="002B258F"/>
    <w:rsid w:val="002B32F2"/>
    <w:rsid w:val="002B3522"/>
    <w:rsid w:val="002B5276"/>
    <w:rsid w:val="002B5473"/>
    <w:rsid w:val="002B619F"/>
    <w:rsid w:val="002B7D16"/>
    <w:rsid w:val="002C0B15"/>
    <w:rsid w:val="002C20AC"/>
    <w:rsid w:val="002C2BB7"/>
    <w:rsid w:val="002C45D7"/>
    <w:rsid w:val="002C4B0A"/>
    <w:rsid w:val="002C4E09"/>
    <w:rsid w:val="002C6E39"/>
    <w:rsid w:val="002D1CBA"/>
    <w:rsid w:val="002D31DE"/>
    <w:rsid w:val="002D33A5"/>
    <w:rsid w:val="002D37C5"/>
    <w:rsid w:val="002D3A6F"/>
    <w:rsid w:val="002D432A"/>
    <w:rsid w:val="002D6772"/>
    <w:rsid w:val="002D6836"/>
    <w:rsid w:val="002D7390"/>
    <w:rsid w:val="002E0335"/>
    <w:rsid w:val="002E0D0F"/>
    <w:rsid w:val="002E13C2"/>
    <w:rsid w:val="002E1934"/>
    <w:rsid w:val="002E1CA3"/>
    <w:rsid w:val="002E3551"/>
    <w:rsid w:val="002E55FF"/>
    <w:rsid w:val="002E7A31"/>
    <w:rsid w:val="002F11B8"/>
    <w:rsid w:val="002F157E"/>
    <w:rsid w:val="002F2FF9"/>
    <w:rsid w:val="002F43D0"/>
    <w:rsid w:val="002F4B29"/>
    <w:rsid w:val="002F6038"/>
    <w:rsid w:val="002F7CAC"/>
    <w:rsid w:val="003015AE"/>
    <w:rsid w:val="003021E4"/>
    <w:rsid w:val="00303541"/>
    <w:rsid w:val="00303567"/>
    <w:rsid w:val="00304AEB"/>
    <w:rsid w:val="003053E5"/>
    <w:rsid w:val="0030659C"/>
    <w:rsid w:val="00306A0D"/>
    <w:rsid w:val="00307471"/>
    <w:rsid w:val="00310578"/>
    <w:rsid w:val="003125B4"/>
    <w:rsid w:val="003129D0"/>
    <w:rsid w:val="0031366A"/>
    <w:rsid w:val="00313A28"/>
    <w:rsid w:val="00314BE6"/>
    <w:rsid w:val="00315FCC"/>
    <w:rsid w:val="003160EE"/>
    <w:rsid w:val="00317BEE"/>
    <w:rsid w:val="00317F17"/>
    <w:rsid w:val="00320D57"/>
    <w:rsid w:val="00320E7F"/>
    <w:rsid w:val="003221DB"/>
    <w:rsid w:val="00322F28"/>
    <w:rsid w:val="00323B2C"/>
    <w:rsid w:val="00323CE4"/>
    <w:rsid w:val="0032456E"/>
    <w:rsid w:val="00324C42"/>
    <w:rsid w:val="00325466"/>
    <w:rsid w:val="003263E9"/>
    <w:rsid w:val="0032776E"/>
    <w:rsid w:val="00330EAD"/>
    <w:rsid w:val="00332F5C"/>
    <w:rsid w:val="003333E4"/>
    <w:rsid w:val="00334466"/>
    <w:rsid w:val="0033599B"/>
    <w:rsid w:val="00335FB1"/>
    <w:rsid w:val="00336C3D"/>
    <w:rsid w:val="00337AE6"/>
    <w:rsid w:val="00340D72"/>
    <w:rsid w:val="0034127C"/>
    <w:rsid w:val="0034192A"/>
    <w:rsid w:val="0034343C"/>
    <w:rsid w:val="0034585E"/>
    <w:rsid w:val="00345B6C"/>
    <w:rsid w:val="00346694"/>
    <w:rsid w:val="00346B9E"/>
    <w:rsid w:val="003471DB"/>
    <w:rsid w:val="003476AD"/>
    <w:rsid w:val="0035040D"/>
    <w:rsid w:val="00350E85"/>
    <w:rsid w:val="003519CE"/>
    <w:rsid w:val="0035232B"/>
    <w:rsid w:val="0035276C"/>
    <w:rsid w:val="00353A8C"/>
    <w:rsid w:val="00353FDA"/>
    <w:rsid w:val="00353FF9"/>
    <w:rsid w:val="00354416"/>
    <w:rsid w:val="00355277"/>
    <w:rsid w:val="0035560A"/>
    <w:rsid w:val="003557AA"/>
    <w:rsid w:val="00360891"/>
    <w:rsid w:val="00360AE9"/>
    <w:rsid w:val="00361764"/>
    <w:rsid w:val="003619D4"/>
    <w:rsid w:val="00361F48"/>
    <w:rsid w:val="003625C1"/>
    <w:rsid w:val="003640DE"/>
    <w:rsid w:val="00364FFC"/>
    <w:rsid w:val="00365102"/>
    <w:rsid w:val="00365A8A"/>
    <w:rsid w:val="00366684"/>
    <w:rsid w:val="00366C8D"/>
    <w:rsid w:val="00366E01"/>
    <w:rsid w:val="003674BE"/>
    <w:rsid w:val="003717D9"/>
    <w:rsid w:val="00371860"/>
    <w:rsid w:val="00371AFF"/>
    <w:rsid w:val="003721FE"/>
    <w:rsid w:val="003728DA"/>
    <w:rsid w:val="00372A77"/>
    <w:rsid w:val="00373074"/>
    <w:rsid w:val="00373117"/>
    <w:rsid w:val="0037358F"/>
    <w:rsid w:val="00374567"/>
    <w:rsid w:val="003761A8"/>
    <w:rsid w:val="00376D31"/>
    <w:rsid w:val="00381BB2"/>
    <w:rsid w:val="0038294A"/>
    <w:rsid w:val="00382D7D"/>
    <w:rsid w:val="00383214"/>
    <w:rsid w:val="00383874"/>
    <w:rsid w:val="003856BF"/>
    <w:rsid w:val="003859A7"/>
    <w:rsid w:val="003867FF"/>
    <w:rsid w:val="00390D72"/>
    <w:rsid w:val="0039129A"/>
    <w:rsid w:val="003920F9"/>
    <w:rsid w:val="00392287"/>
    <w:rsid w:val="00393E3D"/>
    <w:rsid w:val="0039418E"/>
    <w:rsid w:val="003948DD"/>
    <w:rsid w:val="00394DA7"/>
    <w:rsid w:val="0039595A"/>
    <w:rsid w:val="00396356"/>
    <w:rsid w:val="00396419"/>
    <w:rsid w:val="00397687"/>
    <w:rsid w:val="00397E28"/>
    <w:rsid w:val="003A3793"/>
    <w:rsid w:val="003A48CF"/>
    <w:rsid w:val="003A5DB5"/>
    <w:rsid w:val="003A7093"/>
    <w:rsid w:val="003A7F14"/>
    <w:rsid w:val="003B1F7E"/>
    <w:rsid w:val="003B26F3"/>
    <w:rsid w:val="003B34B6"/>
    <w:rsid w:val="003B3775"/>
    <w:rsid w:val="003B3FFD"/>
    <w:rsid w:val="003B4449"/>
    <w:rsid w:val="003B6A78"/>
    <w:rsid w:val="003B74D7"/>
    <w:rsid w:val="003C0C7C"/>
    <w:rsid w:val="003C0DA4"/>
    <w:rsid w:val="003C17A7"/>
    <w:rsid w:val="003C1E2B"/>
    <w:rsid w:val="003C1F12"/>
    <w:rsid w:val="003C40FB"/>
    <w:rsid w:val="003C67CD"/>
    <w:rsid w:val="003D02FD"/>
    <w:rsid w:val="003D1A26"/>
    <w:rsid w:val="003D2A9B"/>
    <w:rsid w:val="003D2DA2"/>
    <w:rsid w:val="003D353C"/>
    <w:rsid w:val="003D3C66"/>
    <w:rsid w:val="003D6ED1"/>
    <w:rsid w:val="003D735F"/>
    <w:rsid w:val="003E04DA"/>
    <w:rsid w:val="003E11ED"/>
    <w:rsid w:val="003E3D27"/>
    <w:rsid w:val="003E46D9"/>
    <w:rsid w:val="003E4C89"/>
    <w:rsid w:val="003E599C"/>
    <w:rsid w:val="003E779A"/>
    <w:rsid w:val="003F0082"/>
    <w:rsid w:val="003F0A17"/>
    <w:rsid w:val="003F18BB"/>
    <w:rsid w:val="003F192A"/>
    <w:rsid w:val="003F306D"/>
    <w:rsid w:val="003F3F28"/>
    <w:rsid w:val="003F3F81"/>
    <w:rsid w:val="003F50FC"/>
    <w:rsid w:val="003F5823"/>
    <w:rsid w:val="003F76A3"/>
    <w:rsid w:val="003F7CAE"/>
    <w:rsid w:val="00400BFB"/>
    <w:rsid w:val="00401548"/>
    <w:rsid w:val="00401AE5"/>
    <w:rsid w:val="00401D2D"/>
    <w:rsid w:val="00401EFC"/>
    <w:rsid w:val="00402863"/>
    <w:rsid w:val="00402E3D"/>
    <w:rsid w:val="00404BDB"/>
    <w:rsid w:val="0040775F"/>
    <w:rsid w:val="0041135C"/>
    <w:rsid w:val="00411B61"/>
    <w:rsid w:val="004131F9"/>
    <w:rsid w:val="00414A49"/>
    <w:rsid w:val="0041575E"/>
    <w:rsid w:val="0041595C"/>
    <w:rsid w:val="0041638F"/>
    <w:rsid w:val="00417133"/>
    <w:rsid w:val="004174AD"/>
    <w:rsid w:val="0042000E"/>
    <w:rsid w:val="00420753"/>
    <w:rsid w:val="00420795"/>
    <w:rsid w:val="00420E99"/>
    <w:rsid w:val="00421653"/>
    <w:rsid w:val="004224B3"/>
    <w:rsid w:val="0042344C"/>
    <w:rsid w:val="004235AF"/>
    <w:rsid w:val="00423BC5"/>
    <w:rsid w:val="004267BF"/>
    <w:rsid w:val="00426A7F"/>
    <w:rsid w:val="00427208"/>
    <w:rsid w:val="00430B2F"/>
    <w:rsid w:val="00430DDC"/>
    <w:rsid w:val="004323CA"/>
    <w:rsid w:val="00432D5D"/>
    <w:rsid w:val="00433036"/>
    <w:rsid w:val="004335C3"/>
    <w:rsid w:val="00433EB7"/>
    <w:rsid w:val="004349F3"/>
    <w:rsid w:val="00435A62"/>
    <w:rsid w:val="00436060"/>
    <w:rsid w:val="00436F5B"/>
    <w:rsid w:val="00440A88"/>
    <w:rsid w:val="00443041"/>
    <w:rsid w:val="00445382"/>
    <w:rsid w:val="00445C33"/>
    <w:rsid w:val="00446850"/>
    <w:rsid w:val="00447542"/>
    <w:rsid w:val="00450040"/>
    <w:rsid w:val="0045004D"/>
    <w:rsid w:val="004500EE"/>
    <w:rsid w:val="00451C5C"/>
    <w:rsid w:val="00452DBF"/>
    <w:rsid w:val="0045461B"/>
    <w:rsid w:val="00454E03"/>
    <w:rsid w:val="00454EFC"/>
    <w:rsid w:val="004559EC"/>
    <w:rsid w:val="00455D45"/>
    <w:rsid w:val="004568C4"/>
    <w:rsid w:val="00456F46"/>
    <w:rsid w:val="00457146"/>
    <w:rsid w:val="00457712"/>
    <w:rsid w:val="00457ECD"/>
    <w:rsid w:val="00460F26"/>
    <w:rsid w:val="00462BB1"/>
    <w:rsid w:val="00462E9C"/>
    <w:rsid w:val="0046492A"/>
    <w:rsid w:val="00464E70"/>
    <w:rsid w:val="00465162"/>
    <w:rsid w:val="004653AE"/>
    <w:rsid w:val="0046587C"/>
    <w:rsid w:val="004659D6"/>
    <w:rsid w:val="00465BE9"/>
    <w:rsid w:val="00465C58"/>
    <w:rsid w:val="004673F6"/>
    <w:rsid w:val="00467670"/>
    <w:rsid w:val="0047187A"/>
    <w:rsid w:val="00472413"/>
    <w:rsid w:val="004742FF"/>
    <w:rsid w:val="0047477D"/>
    <w:rsid w:val="00474DD0"/>
    <w:rsid w:val="00474F92"/>
    <w:rsid w:val="00475A73"/>
    <w:rsid w:val="0047684E"/>
    <w:rsid w:val="00476AD1"/>
    <w:rsid w:val="00476E56"/>
    <w:rsid w:val="0047716A"/>
    <w:rsid w:val="004803D8"/>
    <w:rsid w:val="00480FFA"/>
    <w:rsid w:val="00482C49"/>
    <w:rsid w:val="00485339"/>
    <w:rsid w:val="00485340"/>
    <w:rsid w:val="00487512"/>
    <w:rsid w:val="004915ED"/>
    <w:rsid w:val="00491E83"/>
    <w:rsid w:val="00492830"/>
    <w:rsid w:val="00495053"/>
    <w:rsid w:val="00495D15"/>
    <w:rsid w:val="004972BE"/>
    <w:rsid w:val="004979B8"/>
    <w:rsid w:val="00497A50"/>
    <w:rsid w:val="00497B44"/>
    <w:rsid w:val="004A18DB"/>
    <w:rsid w:val="004A20F1"/>
    <w:rsid w:val="004A2132"/>
    <w:rsid w:val="004A2415"/>
    <w:rsid w:val="004A2EB3"/>
    <w:rsid w:val="004A42C3"/>
    <w:rsid w:val="004A44DB"/>
    <w:rsid w:val="004A4FB6"/>
    <w:rsid w:val="004A56F0"/>
    <w:rsid w:val="004A7DE4"/>
    <w:rsid w:val="004B1EB5"/>
    <w:rsid w:val="004B224D"/>
    <w:rsid w:val="004B2A74"/>
    <w:rsid w:val="004B3339"/>
    <w:rsid w:val="004B55A6"/>
    <w:rsid w:val="004B65A2"/>
    <w:rsid w:val="004C0344"/>
    <w:rsid w:val="004C1980"/>
    <w:rsid w:val="004C1AF2"/>
    <w:rsid w:val="004C1B8E"/>
    <w:rsid w:val="004C28AE"/>
    <w:rsid w:val="004C34CB"/>
    <w:rsid w:val="004C3AF4"/>
    <w:rsid w:val="004C3CEB"/>
    <w:rsid w:val="004C3E7B"/>
    <w:rsid w:val="004C518A"/>
    <w:rsid w:val="004C52DB"/>
    <w:rsid w:val="004C554B"/>
    <w:rsid w:val="004C57EC"/>
    <w:rsid w:val="004D1A63"/>
    <w:rsid w:val="004D2248"/>
    <w:rsid w:val="004D227E"/>
    <w:rsid w:val="004D280A"/>
    <w:rsid w:val="004D2A4B"/>
    <w:rsid w:val="004D3E38"/>
    <w:rsid w:val="004D4018"/>
    <w:rsid w:val="004D4483"/>
    <w:rsid w:val="004D51BA"/>
    <w:rsid w:val="004E208E"/>
    <w:rsid w:val="004E2490"/>
    <w:rsid w:val="004E297D"/>
    <w:rsid w:val="004E365A"/>
    <w:rsid w:val="004E48F7"/>
    <w:rsid w:val="004E545F"/>
    <w:rsid w:val="004E5AA5"/>
    <w:rsid w:val="004E6C47"/>
    <w:rsid w:val="004E6FCB"/>
    <w:rsid w:val="004E7383"/>
    <w:rsid w:val="004E73EE"/>
    <w:rsid w:val="004F02E2"/>
    <w:rsid w:val="004F4238"/>
    <w:rsid w:val="004F4B44"/>
    <w:rsid w:val="004F51A5"/>
    <w:rsid w:val="004F5F9A"/>
    <w:rsid w:val="004F6341"/>
    <w:rsid w:val="005012A8"/>
    <w:rsid w:val="005018F7"/>
    <w:rsid w:val="005027F1"/>
    <w:rsid w:val="00503274"/>
    <w:rsid w:val="00504E70"/>
    <w:rsid w:val="00504F9F"/>
    <w:rsid w:val="005054A5"/>
    <w:rsid w:val="0050568D"/>
    <w:rsid w:val="005056AA"/>
    <w:rsid w:val="00506739"/>
    <w:rsid w:val="005079CA"/>
    <w:rsid w:val="0051087B"/>
    <w:rsid w:val="00510C05"/>
    <w:rsid w:val="00511E37"/>
    <w:rsid w:val="00511F4E"/>
    <w:rsid w:val="005144D6"/>
    <w:rsid w:val="00514BD0"/>
    <w:rsid w:val="00516E29"/>
    <w:rsid w:val="0051770B"/>
    <w:rsid w:val="00517DD9"/>
    <w:rsid w:val="005209AB"/>
    <w:rsid w:val="00520ABE"/>
    <w:rsid w:val="00521B7E"/>
    <w:rsid w:val="00522139"/>
    <w:rsid w:val="005223E5"/>
    <w:rsid w:val="005236C7"/>
    <w:rsid w:val="005242FD"/>
    <w:rsid w:val="005248DE"/>
    <w:rsid w:val="005305FA"/>
    <w:rsid w:val="0053105D"/>
    <w:rsid w:val="005313F9"/>
    <w:rsid w:val="0053158D"/>
    <w:rsid w:val="00532C8B"/>
    <w:rsid w:val="00533063"/>
    <w:rsid w:val="00533D50"/>
    <w:rsid w:val="00533D98"/>
    <w:rsid w:val="00534E8D"/>
    <w:rsid w:val="0053561D"/>
    <w:rsid w:val="00537667"/>
    <w:rsid w:val="005378E3"/>
    <w:rsid w:val="00540134"/>
    <w:rsid w:val="00542174"/>
    <w:rsid w:val="00542D1E"/>
    <w:rsid w:val="00542E03"/>
    <w:rsid w:val="005441DD"/>
    <w:rsid w:val="005449F2"/>
    <w:rsid w:val="00544CC1"/>
    <w:rsid w:val="00544D78"/>
    <w:rsid w:val="005454DE"/>
    <w:rsid w:val="00545DBF"/>
    <w:rsid w:val="00546CA8"/>
    <w:rsid w:val="00546D9A"/>
    <w:rsid w:val="0054743B"/>
    <w:rsid w:val="005479F5"/>
    <w:rsid w:val="00547DBA"/>
    <w:rsid w:val="0055056C"/>
    <w:rsid w:val="00550588"/>
    <w:rsid w:val="00550ADA"/>
    <w:rsid w:val="00552C42"/>
    <w:rsid w:val="005531DA"/>
    <w:rsid w:val="00553965"/>
    <w:rsid w:val="00553B73"/>
    <w:rsid w:val="0055599A"/>
    <w:rsid w:val="005577E5"/>
    <w:rsid w:val="005609CD"/>
    <w:rsid w:val="00562203"/>
    <w:rsid w:val="0056328A"/>
    <w:rsid w:val="005635E1"/>
    <w:rsid w:val="005636F1"/>
    <w:rsid w:val="00563AF4"/>
    <w:rsid w:val="00564CC2"/>
    <w:rsid w:val="005679CE"/>
    <w:rsid w:val="0057051F"/>
    <w:rsid w:val="00570F2A"/>
    <w:rsid w:val="00570FB8"/>
    <w:rsid w:val="0057287F"/>
    <w:rsid w:val="005747C7"/>
    <w:rsid w:val="00576149"/>
    <w:rsid w:val="005768CD"/>
    <w:rsid w:val="0058023E"/>
    <w:rsid w:val="00583296"/>
    <w:rsid w:val="0058458B"/>
    <w:rsid w:val="00585F28"/>
    <w:rsid w:val="00586743"/>
    <w:rsid w:val="00591577"/>
    <w:rsid w:val="00592256"/>
    <w:rsid w:val="0059247F"/>
    <w:rsid w:val="00592A03"/>
    <w:rsid w:val="00593E11"/>
    <w:rsid w:val="00594A9C"/>
    <w:rsid w:val="00595264"/>
    <w:rsid w:val="00595CD4"/>
    <w:rsid w:val="0059609C"/>
    <w:rsid w:val="005A1371"/>
    <w:rsid w:val="005A4B6E"/>
    <w:rsid w:val="005A65DB"/>
    <w:rsid w:val="005A68D9"/>
    <w:rsid w:val="005A752F"/>
    <w:rsid w:val="005B065C"/>
    <w:rsid w:val="005B0723"/>
    <w:rsid w:val="005B1A8A"/>
    <w:rsid w:val="005B1E68"/>
    <w:rsid w:val="005B5B8F"/>
    <w:rsid w:val="005B66DB"/>
    <w:rsid w:val="005B70F7"/>
    <w:rsid w:val="005B7A2D"/>
    <w:rsid w:val="005C01A1"/>
    <w:rsid w:val="005C0305"/>
    <w:rsid w:val="005C18D9"/>
    <w:rsid w:val="005C24B6"/>
    <w:rsid w:val="005C58D0"/>
    <w:rsid w:val="005C7EA4"/>
    <w:rsid w:val="005D20D6"/>
    <w:rsid w:val="005D4229"/>
    <w:rsid w:val="005D471D"/>
    <w:rsid w:val="005D58C3"/>
    <w:rsid w:val="005D5CAC"/>
    <w:rsid w:val="005D717E"/>
    <w:rsid w:val="005E1BFC"/>
    <w:rsid w:val="005E2AF6"/>
    <w:rsid w:val="005E2B65"/>
    <w:rsid w:val="005E41B3"/>
    <w:rsid w:val="005E5AE9"/>
    <w:rsid w:val="005E5DDF"/>
    <w:rsid w:val="005E7B13"/>
    <w:rsid w:val="005E7EEE"/>
    <w:rsid w:val="005F1ED6"/>
    <w:rsid w:val="005F2AA4"/>
    <w:rsid w:val="005F3B9A"/>
    <w:rsid w:val="005F6E57"/>
    <w:rsid w:val="005F7554"/>
    <w:rsid w:val="005F769C"/>
    <w:rsid w:val="005F7CBD"/>
    <w:rsid w:val="006009E2"/>
    <w:rsid w:val="00601331"/>
    <w:rsid w:val="00601B46"/>
    <w:rsid w:val="00601CC7"/>
    <w:rsid w:val="00603B13"/>
    <w:rsid w:val="0060460E"/>
    <w:rsid w:val="00604F52"/>
    <w:rsid w:val="00605CD0"/>
    <w:rsid w:val="00606BD2"/>
    <w:rsid w:val="00606BEC"/>
    <w:rsid w:val="00607EC3"/>
    <w:rsid w:val="00610071"/>
    <w:rsid w:val="00610564"/>
    <w:rsid w:val="006138AA"/>
    <w:rsid w:val="00614BD3"/>
    <w:rsid w:val="006170A3"/>
    <w:rsid w:val="006209C4"/>
    <w:rsid w:val="00622773"/>
    <w:rsid w:val="00622A13"/>
    <w:rsid w:val="006247A0"/>
    <w:rsid w:val="00626D55"/>
    <w:rsid w:val="006307F9"/>
    <w:rsid w:val="00631482"/>
    <w:rsid w:val="00631B90"/>
    <w:rsid w:val="00632800"/>
    <w:rsid w:val="0063339B"/>
    <w:rsid w:val="006338BA"/>
    <w:rsid w:val="0063402C"/>
    <w:rsid w:val="0063460D"/>
    <w:rsid w:val="006348C7"/>
    <w:rsid w:val="006350C8"/>
    <w:rsid w:val="006357AA"/>
    <w:rsid w:val="006359DF"/>
    <w:rsid w:val="006365C5"/>
    <w:rsid w:val="00637187"/>
    <w:rsid w:val="006378BE"/>
    <w:rsid w:val="00640FA6"/>
    <w:rsid w:val="006414DD"/>
    <w:rsid w:val="006419D2"/>
    <w:rsid w:val="00642A6A"/>
    <w:rsid w:val="00644CBD"/>
    <w:rsid w:val="006465B3"/>
    <w:rsid w:val="00647FC2"/>
    <w:rsid w:val="00650EB1"/>
    <w:rsid w:val="006527C1"/>
    <w:rsid w:val="00652C78"/>
    <w:rsid w:val="00656E60"/>
    <w:rsid w:val="00656FC4"/>
    <w:rsid w:val="00661629"/>
    <w:rsid w:val="00661C8D"/>
    <w:rsid w:val="00663F9E"/>
    <w:rsid w:val="00664B68"/>
    <w:rsid w:val="0066538B"/>
    <w:rsid w:val="006665BE"/>
    <w:rsid w:val="0066665A"/>
    <w:rsid w:val="00667033"/>
    <w:rsid w:val="00667F38"/>
    <w:rsid w:val="00671063"/>
    <w:rsid w:val="00671AD0"/>
    <w:rsid w:val="006724DC"/>
    <w:rsid w:val="006725CB"/>
    <w:rsid w:val="00672E3A"/>
    <w:rsid w:val="006731A3"/>
    <w:rsid w:val="00677540"/>
    <w:rsid w:val="00681529"/>
    <w:rsid w:val="006819C9"/>
    <w:rsid w:val="00681A2A"/>
    <w:rsid w:val="00681ED8"/>
    <w:rsid w:val="00683238"/>
    <w:rsid w:val="00683613"/>
    <w:rsid w:val="00685D67"/>
    <w:rsid w:val="0068635F"/>
    <w:rsid w:val="00686797"/>
    <w:rsid w:val="00687AAC"/>
    <w:rsid w:val="00693FB5"/>
    <w:rsid w:val="006962FB"/>
    <w:rsid w:val="00696B54"/>
    <w:rsid w:val="006A08EC"/>
    <w:rsid w:val="006A1BD7"/>
    <w:rsid w:val="006A2CEF"/>
    <w:rsid w:val="006A3B5E"/>
    <w:rsid w:val="006A4977"/>
    <w:rsid w:val="006A773A"/>
    <w:rsid w:val="006A78BA"/>
    <w:rsid w:val="006A7C2D"/>
    <w:rsid w:val="006B1090"/>
    <w:rsid w:val="006B18A4"/>
    <w:rsid w:val="006B37B1"/>
    <w:rsid w:val="006B3D19"/>
    <w:rsid w:val="006B7068"/>
    <w:rsid w:val="006B778F"/>
    <w:rsid w:val="006B7F62"/>
    <w:rsid w:val="006C0455"/>
    <w:rsid w:val="006C181A"/>
    <w:rsid w:val="006C1DF6"/>
    <w:rsid w:val="006C1F9C"/>
    <w:rsid w:val="006C26BB"/>
    <w:rsid w:val="006C2C7A"/>
    <w:rsid w:val="006C30DF"/>
    <w:rsid w:val="006C3719"/>
    <w:rsid w:val="006C3DFD"/>
    <w:rsid w:val="006C4E1C"/>
    <w:rsid w:val="006C64B3"/>
    <w:rsid w:val="006D0141"/>
    <w:rsid w:val="006D02C7"/>
    <w:rsid w:val="006D0780"/>
    <w:rsid w:val="006D1A6F"/>
    <w:rsid w:val="006D23B0"/>
    <w:rsid w:val="006D369C"/>
    <w:rsid w:val="006D5FDD"/>
    <w:rsid w:val="006D6274"/>
    <w:rsid w:val="006D7125"/>
    <w:rsid w:val="006D74FD"/>
    <w:rsid w:val="006D7C33"/>
    <w:rsid w:val="006E0122"/>
    <w:rsid w:val="006E1D0A"/>
    <w:rsid w:val="006E2B97"/>
    <w:rsid w:val="006E52CD"/>
    <w:rsid w:val="006E5A86"/>
    <w:rsid w:val="006E7515"/>
    <w:rsid w:val="006E7584"/>
    <w:rsid w:val="006E76A1"/>
    <w:rsid w:val="006F0538"/>
    <w:rsid w:val="006F22FA"/>
    <w:rsid w:val="006F3183"/>
    <w:rsid w:val="006F31ED"/>
    <w:rsid w:val="006F458A"/>
    <w:rsid w:val="006F45A7"/>
    <w:rsid w:val="006F53BA"/>
    <w:rsid w:val="006F5EA1"/>
    <w:rsid w:val="00700AD5"/>
    <w:rsid w:val="00700E26"/>
    <w:rsid w:val="00702525"/>
    <w:rsid w:val="00702621"/>
    <w:rsid w:val="00702C32"/>
    <w:rsid w:val="007038DC"/>
    <w:rsid w:val="007042F6"/>
    <w:rsid w:val="00704851"/>
    <w:rsid w:val="00705C73"/>
    <w:rsid w:val="00705D45"/>
    <w:rsid w:val="00706163"/>
    <w:rsid w:val="0071022C"/>
    <w:rsid w:val="0071029B"/>
    <w:rsid w:val="0071280D"/>
    <w:rsid w:val="00712C60"/>
    <w:rsid w:val="00713B85"/>
    <w:rsid w:val="007141FB"/>
    <w:rsid w:val="00714331"/>
    <w:rsid w:val="007145F4"/>
    <w:rsid w:val="007166DD"/>
    <w:rsid w:val="00716A93"/>
    <w:rsid w:val="00716CDA"/>
    <w:rsid w:val="007176BE"/>
    <w:rsid w:val="00720536"/>
    <w:rsid w:val="00720BB2"/>
    <w:rsid w:val="00721485"/>
    <w:rsid w:val="00721A8C"/>
    <w:rsid w:val="0072234B"/>
    <w:rsid w:val="007230D4"/>
    <w:rsid w:val="00724530"/>
    <w:rsid w:val="007261DC"/>
    <w:rsid w:val="00727026"/>
    <w:rsid w:val="007279AC"/>
    <w:rsid w:val="00731FAE"/>
    <w:rsid w:val="00734361"/>
    <w:rsid w:val="00735185"/>
    <w:rsid w:val="00735C4C"/>
    <w:rsid w:val="0073610B"/>
    <w:rsid w:val="00740888"/>
    <w:rsid w:val="00741BDC"/>
    <w:rsid w:val="00742534"/>
    <w:rsid w:val="00742A52"/>
    <w:rsid w:val="00742B64"/>
    <w:rsid w:val="00743979"/>
    <w:rsid w:val="00744029"/>
    <w:rsid w:val="007441E2"/>
    <w:rsid w:val="007446F6"/>
    <w:rsid w:val="00745A83"/>
    <w:rsid w:val="00746CDB"/>
    <w:rsid w:val="007507F5"/>
    <w:rsid w:val="00750C23"/>
    <w:rsid w:val="0075289E"/>
    <w:rsid w:val="00752DE0"/>
    <w:rsid w:val="007538C2"/>
    <w:rsid w:val="00753EB0"/>
    <w:rsid w:val="00754866"/>
    <w:rsid w:val="00754E53"/>
    <w:rsid w:val="007566EF"/>
    <w:rsid w:val="007605A4"/>
    <w:rsid w:val="00761001"/>
    <w:rsid w:val="00761514"/>
    <w:rsid w:val="00761BBE"/>
    <w:rsid w:val="0076304F"/>
    <w:rsid w:val="0076419E"/>
    <w:rsid w:val="007641D8"/>
    <w:rsid w:val="00764700"/>
    <w:rsid w:val="00765B80"/>
    <w:rsid w:val="00765BEB"/>
    <w:rsid w:val="00765CFA"/>
    <w:rsid w:val="0076ABE4"/>
    <w:rsid w:val="00771F76"/>
    <w:rsid w:val="007724DB"/>
    <w:rsid w:val="007727D6"/>
    <w:rsid w:val="007740D0"/>
    <w:rsid w:val="00774CAB"/>
    <w:rsid w:val="00775083"/>
    <w:rsid w:val="007753DD"/>
    <w:rsid w:val="007754AA"/>
    <w:rsid w:val="0077770F"/>
    <w:rsid w:val="00777D8B"/>
    <w:rsid w:val="00777E64"/>
    <w:rsid w:val="007804F8"/>
    <w:rsid w:val="007807CB"/>
    <w:rsid w:val="0078206A"/>
    <w:rsid w:val="00785272"/>
    <w:rsid w:val="00785B0A"/>
    <w:rsid w:val="00785D00"/>
    <w:rsid w:val="00787B91"/>
    <w:rsid w:val="00790E14"/>
    <w:rsid w:val="00790FDD"/>
    <w:rsid w:val="0079305B"/>
    <w:rsid w:val="0079411A"/>
    <w:rsid w:val="00794477"/>
    <w:rsid w:val="00794BBD"/>
    <w:rsid w:val="00795B9D"/>
    <w:rsid w:val="00796701"/>
    <w:rsid w:val="00796B21"/>
    <w:rsid w:val="00796E5B"/>
    <w:rsid w:val="0079767C"/>
    <w:rsid w:val="007A0674"/>
    <w:rsid w:val="007A14CF"/>
    <w:rsid w:val="007A2968"/>
    <w:rsid w:val="007A3717"/>
    <w:rsid w:val="007A72CF"/>
    <w:rsid w:val="007B14CB"/>
    <w:rsid w:val="007B1850"/>
    <w:rsid w:val="007B46FA"/>
    <w:rsid w:val="007B5310"/>
    <w:rsid w:val="007B59AA"/>
    <w:rsid w:val="007B661A"/>
    <w:rsid w:val="007B75B0"/>
    <w:rsid w:val="007B7A15"/>
    <w:rsid w:val="007C12C9"/>
    <w:rsid w:val="007C5827"/>
    <w:rsid w:val="007C6F88"/>
    <w:rsid w:val="007C70B3"/>
    <w:rsid w:val="007C766C"/>
    <w:rsid w:val="007D2439"/>
    <w:rsid w:val="007D3B61"/>
    <w:rsid w:val="007D5C93"/>
    <w:rsid w:val="007E0BB5"/>
    <w:rsid w:val="007E268E"/>
    <w:rsid w:val="007E3B83"/>
    <w:rsid w:val="007F0198"/>
    <w:rsid w:val="007F03C6"/>
    <w:rsid w:val="007F1D89"/>
    <w:rsid w:val="007F20E9"/>
    <w:rsid w:val="007F3863"/>
    <w:rsid w:val="007F4539"/>
    <w:rsid w:val="007F49E2"/>
    <w:rsid w:val="007F5A10"/>
    <w:rsid w:val="007F7253"/>
    <w:rsid w:val="007F7C67"/>
    <w:rsid w:val="00802286"/>
    <w:rsid w:val="00803242"/>
    <w:rsid w:val="00804303"/>
    <w:rsid w:val="00804688"/>
    <w:rsid w:val="008047DA"/>
    <w:rsid w:val="00810CBF"/>
    <w:rsid w:val="0081147D"/>
    <w:rsid w:val="00813F07"/>
    <w:rsid w:val="008147F6"/>
    <w:rsid w:val="008178A6"/>
    <w:rsid w:val="00822051"/>
    <w:rsid w:val="008222C4"/>
    <w:rsid w:val="0082315F"/>
    <w:rsid w:val="008247C1"/>
    <w:rsid w:val="00824873"/>
    <w:rsid w:val="0082589E"/>
    <w:rsid w:val="00826F43"/>
    <w:rsid w:val="00827E0A"/>
    <w:rsid w:val="00830D72"/>
    <w:rsid w:val="008339A6"/>
    <w:rsid w:val="00833F33"/>
    <w:rsid w:val="0083468A"/>
    <w:rsid w:val="0083569F"/>
    <w:rsid w:val="00840C1C"/>
    <w:rsid w:val="008420E4"/>
    <w:rsid w:val="0084343D"/>
    <w:rsid w:val="008438D3"/>
    <w:rsid w:val="0084421A"/>
    <w:rsid w:val="00846048"/>
    <w:rsid w:val="00846AD2"/>
    <w:rsid w:val="00847695"/>
    <w:rsid w:val="00847904"/>
    <w:rsid w:val="0085187B"/>
    <w:rsid w:val="00851AE1"/>
    <w:rsid w:val="008520F1"/>
    <w:rsid w:val="00852B4E"/>
    <w:rsid w:val="00854BBC"/>
    <w:rsid w:val="00854F07"/>
    <w:rsid w:val="00855A97"/>
    <w:rsid w:val="00855BB7"/>
    <w:rsid w:val="00856CF3"/>
    <w:rsid w:val="00860019"/>
    <w:rsid w:val="008607EA"/>
    <w:rsid w:val="00861B13"/>
    <w:rsid w:val="00862C51"/>
    <w:rsid w:val="00863F27"/>
    <w:rsid w:val="008640E3"/>
    <w:rsid w:val="0086423D"/>
    <w:rsid w:val="00865261"/>
    <w:rsid w:val="00865502"/>
    <w:rsid w:val="00865AE4"/>
    <w:rsid w:val="00867941"/>
    <w:rsid w:val="00870391"/>
    <w:rsid w:val="00870C53"/>
    <w:rsid w:val="008735C5"/>
    <w:rsid w:val="00873E82"/>
    <w:rsid w:val="00875834"/>
    <w:rsid w:val="00875D79"/>
    <w:rsid w:val="00876AC3"/>
    <w:rsid w:val="00877C40"/>
    <w:rsid w:val="00881158"/>
    <w:rsid w:val="008813B0"/>
    <w:rsid w:val="00881994"/>
    <w:rsid w:val="008823B2"/>
    <w:rsid w:val="0088527E"/>
    <w:rsid w:val="0088536A"/>
    <w:rsid w:val="00887FA4"/>
    <w:rsid w:val="008901B3"/>
    <w:rsid w:val="00891891"/>
    <w:rsid w:val="00892475"/>
    <w:rsid w:val="008931E8"/>
    <w:rsid w:val="00895477"/>
    <w:rsid w:val="00895550"/>
    <w:rsid w:val="00895CC9"/>
    <w:rsid w:val="008A0118"/>
    <w:rsid w:val="008A1E21"/>
    <w:rsid w:val="008A260A"/>
    <w:rsid w:val="008A30A0"/>
    <w:rsid w:val="008A3215"/>
    <w:rsid w:val="008A3371"/>
    <w:rsid w:val="008A3471"/>
    <w:rsid w:val="008A36DB"/>
    <w:rsid w:val="008A3A63"/>
    <w:rsid w:val="008A3A95"/>
    <w:rsid w:val="008A3F79"/>
    <w:rsid w:val="008B1485"/>
    <w:rsid w:val="008B1D12"/>
    <w:rsid w:val="008B27B5"/>
    <w:rsid w:val="008B438F"/>
    <w:rsid w:val="008B4BD9"/>
    <w:rsid w:val="008B4C27"/>
    <w:rsid w:val="008B6877"/>
    <w:rsid w:val="008B740A"/>
    <w:rsid w:val="008B7975"/>
    <w:rsid w:val="008B7A7E"/>
    <w:rsid w:val="008C0B5C"/>
    <w:rsid w:val="008C0C8B"/>
    <w:rsid w:val="008C0CEE"/>
    <w:rsid w:val="008C0FF3"/>
    <w:rsid w:val="008C5D37"/>
    <w:rsid w:val="008D09F5"/>
    <w:rsid w:val="008D2436"/>
    <w:rsid w:val="008D26BF"/>
    <w:rsid w:val="008D4890"/>
    <w:rsid w:val="008D5105"/>
    <w:rsid w:val="008D5512"/>
    <w:rsid w:val="008D6D86"/>
    <w:rsid w:val="008D6F3E"/>
    <w:rsid w:val="008D7698"/>
    <w:rsid w:val="008E00F6"/>
    <w:rsid w:val="008E1DE0"/>
    <w:rsid w:val="008E2788"/>
    <w:rsid w:val="008E2BEF"/>
    <w:rsid w:val="008E2DF6"/>
    <w:rsid w:val="008E32C9"/>
    <w:rsid w:val="008E5224"/>
    <w:rsid w:val="008E55A8"/>
    <w:rsid w:val="008E6128"/>
    <w:rsid w:val="008E663B"/>
    <w:rsid w:val="008E67D6"/>
    <w:rsid w:val="008E77B0"/>
    <w:rsid w:val="008F0855"/>
    <w:rsid w:val="008F4734"/>
    <w:rsid w:val="008F5428"/>
    <w:rsid w:val="008F6ABB"/>
    <w:rsid w:val="008F77A4"/>
    <w:rsid w:val="008F7D03"/>
    <w:rsid w:val="008F7E94"/>
    <w:rsid w:val="0090154A"/>
    <w:rsid w:val="00902AFC"/>
    <w:rsid w:val="00902D6B"/>
    <w:rsid w:val="00903E0D"/>
    <w:rsid w:val="009048FC"/>
    <w:rsid w:val="00905173"/>
    <w:rsid w:val="009059BC"/>
    <w:rsid w:val="00907B16"/>
    <w:rsid w:val="00910A7F"/>
    <w:rsid w:val="009140DE"/>
    <w:rsid w:val="009142E8"/>
    <w:rsid w:val="00914748"/>
    <w:rsid w:val="00914EC1"/>
    <w:rsid w:val="00915249"/>
    <w:rsid w:val="00916CE5"/>
    <w:rsid w:val="0092239A"/>
    <w:rsid w:val="0092277E"/>
    <w:rsid w:val="009250F5"/>
    <w:rsid w:val="00925349"/>
    <w:rsid w:val="00925E0C"/>
    <w:rsid w:val="009262EB"/>
    <w:rsid w:val="009262F6"/>
    <w:rsid w:val="009264C2"/>
    <w:rsid w:val="0092671A"/>
    <w:rsid w:val="0092706C"/>
    <w:rsid w:val="009310AE"/>
    <w:rsid w:val="0093354F"/>
    <w:rsid w:val="00933EC8"/>
    <w:rsid w:val="009347A4"/>
    <w:rsid w:val="0093509A"/>
    <w:rsid w:val="009357DE"/>
    <w:rsid w:val="009357ED"/>
    <w:rsid w:val="009360B3"/>
    <w:rsid w:val="0094239F"/>
    <w:rsid w:val="00942755"/>
    <w:rsid w:val="0094314F"/>
    <w:rsid w:val="009439F9"/>
    <w:rsid w:val="0094472F"/>
    <w:rsid w:val="00944E68"/>
    <w:rsid w:val="00947624"/>
    <w:rsid w:val="00950132"/>
    <w:rsid w:val="00950875"/>
    <w:rsid w:val="00950AFF"/>
    <w:rsid w:val="00952385"/>
    <w:rsid w:val="0095623A"/>
    <w:rsid w:val="00956B7C"/>
    <w:rsid w:val="00960CB3"/>
    <w:rsid w:val="00961603"/>
    <w:rsid w:val="00962DA9"/>
    <w:rsid w:val="00963185"/>
    <w:rsid w:val="00970071"/>
    <w:rsid w:val="00970326"/>
    <w:rsid w:val="00970568"/>
    <w:rsid w:val="00973602"/>
    <w:rsid w:val="009757A4"/>
    <w:rsid w:val="00977111"/>
    <w:rsid w:val="00977B7B"/>
    <w:rsid w:val="009829DA"/>
    <w:rsid w:val="00982CD8"/>
    <w:rsid w:val="00987E0D"/>
    <w:rsid w:val="00990859"/>
    <w:rsid w:val="0099112E"/>
    <w:rsid w:val="00991672"/>
    <w:rsid w:val="00991AAD"/>
    <w:rsid w:val="00993958"/>
    <w:rsid w:val="00994431"/>
    <w:rsid w:val="00995864"/>
    <w:rsid w:val="009970E9"/>
    <w:rsid w:val="009974AD"/>
    <w:rsid w:val="009A104A"/>
    <w:rsid w:val="009A2EBD"/>
    <w:rsid w:val="009A5166"/>
    <w:rsid w:val="009A66B9"/>
    <w:rsid w:val="009A7D45"/>
    <w:rsid w:val="009B19CA"/>
    <w:rsid w:val="009B3593"/>
    <w:rsid w:val="009B52C3"/>
    <w:rsid w:val="009B73D0"/>
    <w:rsid w:val="009C178D"/>
    <w:rsid w:val="009C206C"/>
    <w:rsid w:val="009C2939"/>
    <w:rsid w:val="009C2BC9"/>
    <w:rsid w:val="009C3D9B"/>
    <w:rsid w:val="009C5FDB"/>
    <w:rsid w:val="009C61C2"/>
    <w:rsid w:val="009C6B2C"/>
    <w:rsid w:val="009C711A"/>
    <w:rsid w:val="009C7D41"/>
    <w:rsid w:val="009D018C"/>
    <w:rsid w:val="009D2F69"/>
    <w:rsid w:val="009D39E0"/>
    <w:rsid w:val="009D76C9"/>
    <w:rsid w:val="009E1276"/>
    <w:rsid w:val="009E1EFC"/>
    <w:rsid w:val="009E2038"/>
    <w:rsid w:val="009E480B"/>
    <w:rsid w:val="009E52C7"/>
    <w:rsid w:val="009E6526"/>
    <w:rsid w:val="009E7D60"/>
    <w:rsid w:val="009F01FE"/>
    <w:rsid w:val="009F07BC"/>
    <w:rsid w:val="009F0949"/>
    <w:rsid w:val="009F09BD"/>
    <w:rsid w:val="009F101D"/>
    <w:rsid w:val="009F6BB3"/>
    <w:rsid w:val="009F6DBE"/>
    <w:rsid w:val="009F799F"/>
    <w:rsid w:val="009F7CCB"/>
    <w:rsid w:val="00A00AC9"/>
    <w:rsid w:val="00A00E59"/>
    <w:rsid w:val="00A018F5"/>
    <w:rsid w:val="00A02A27"/>
    <w:rsid w:val="00A04361"/>
    <w:rsid w:val="00A04623"/>
    <w:rsid w:val="00A056E5"/>
    <w:rsid w:val="00A07C8D"/>
    <w:rsid w:val="00A1000F"/>
    <w:rsid w:val="00A1094C"/>
    <w:rsid w:val="00A12457"/>
    <w:rsid w:val="00A1394E"/>
    <w:rsid w:val="00A13C21"/>
    <w:rsid w:val="00A15C3D"/>
    <w:rsid w:val="00A172F4"/>
    <w:rsid w:val="00A202D4"/>
    <w:rsid w:val="00A20962"/>
    <w:rsid w:val="00A21B01"/>
    <w:rsid w:val="00A226F8"/>
    <w:rsid w:val="00A2281A"/>
    <w:rsid w:val="00A22A97"/>
    <w:rsid w:val="00A23009"/>
    <w:rsid w:val="00A24A95"/>
    <w:rsid w:val="00A25521"/>
    <w:rsid w:val="00A25D04"/>
    <w:rsid w:val="00A336A8"/>
    <w:rsid w:val="00A337AB"/>
    <w:rsid w:val="00A36CFC"/>
    <w:rsid w:val="00A3755F"/>
    <w:rsid w:val="00A40620"/>
    <w:rsid w:val="00A41131"/>
    <w:rsid w:val="00A42261"/>
    <w:rsid w:val="00A42B02"/>
    <w:rsid w:val="00A43775"/>
    <w:rsid w:val="00A46213"/>
    <w:rsid w:val="00A46841"/>
    <w:rsid w:val="00A46E1B"/>
    <w:rsid w:val="00A47F17"/>
    <w:rsid w:val="00A52F17"/>
    <w:rsid w:val="00A53D61"/>
    <w:rsid w:val="00A54347"/>
    <w:rsid w:val="00A54A7D"/>
    <w:rsid w:val="00A5503A"/>
    <w:rsid w:val="00A554B8"/>
    <w:rsid w:val="00A562CA"/>
    <w:rsid w:val="00A575F7"/>
    <w:rsid w:val="00A57730"/>
    <w:rsid w:val="00A60031"/>
    <w:rsid w:val="00A60631"/>
    <w:rsid w:val="00A60B89"/>
    <w:rsid w:val="00A62319"/>
    <w:rsid w:val="00A64418"/>
    <w:rsid w:val="00A6499F"/>
    <w:rsid w:val="00A64EDE"/>
    <w:rsid w:val="00A6568B"/>
    <w:rsid w:val="00A65BF8"/>
    <w:rsid w:val="00A667C8"/>
    <w:rsid w:val="00A66BD9"/>
    <w:rsid w:val="00A710D1"/>
    <w:rsid w:val="00A750FC"/>
    <w:rsid w:val="00A75384"/>
    <w:rsid w:val="00A75AED"/>
    <w:rsid w:val="00A77DBF"/>
    <w:rsid w:val="00A81230"/>
    <w:rsid w:val="00A81A61"/>
    <w:rsid w:val="00A82BE7"/>
    <w:rsid w:val="00A83221"/>
    <w:rsid w:val="00A8523B"/>
    <w:rsid w:val="00A85E0C"/>
    <w:rsid w:val="00A8643B"/>
    <w:rsid w:val="00A86FF4"/>
    <w:rsid w:val="00A8785C"/>
    <w:rsid w:val="00A87F5D"/>
    <w:rsid w:val="00A900EB"/>
    <w:rsid w:val="00A9030B"/>
    <w:rsid w:val="00A91028"/>
    <w:rsid w:val="00A913EB"/>
    <w:rsid w:val="00A91DED"/>
    <w:rsid w:val="00A920E2"/>
    <w:rsid w:val="00A92B95"/>
    <w:rsid w:val="00A92D9C"/>
    <w:rsid w:val="00A92EBB"/>
    <w:rsid w:val="00A959DF"/>
    <w:rsid w:val="00A96C28"/>
    <w:rsid w:val="00A97606"/>
    <w:rsid w:val="00A97ACA"/>
    <w:rsid w:val="00AA1C07"/>
    <w:rsid w:val="00AA1C0A"/>
    <w:rsid w:val="00AA4471"/>
    <w:rsid w:val="00AA45AE"/>
    <w:rsid w:val="00AA55A9"/>
    <w:rsid w:val="00AA5E13"/>
    <w:rsid w:val="00AA621C"/>
    <w:rsid w:val="00AA725D"/>
    <w:rsid w:val="00AB03BA"/>
    <w:rsid w:val="00AB080A"/>
    <w:rsid w:val="00AB0F0E"/>
    <w:rsid w:val="00AB1318"/>
    <w:rsid w:val="00AB298D"/>
    <w:rsid w:val="00AB3A48"/>
    <w:rsid w:val="00AB47A6"/>
    <w:rsid w:val="00AB6328"/>
    <w:rsid w:val="00AC015F"/>
    <w:rsid w:val="00AC08CD"/>
    <w:rsid w:val="00AC28B0"/>
    <w:rsid w:val="00AC2E5C"/>
    <w:rsid w:val="00AC36EA"/>
    <w:rsid w:val="00AC5DC7"/>
    <w:rsid w:val="00AC6A22"/>
    <w:rsid w:val="00AC7001"/>
    <w:rsid w:val="00AC775A"/>
    <w:rsid w:val="00AD045E"/>
    <w:rsid w:val="00AD1C75"/>
    <w:rsid w:val="00AD261E"/>
    <w:rsid w:val="00AD2706"/>
    <w:rsid w:val="00AD2C79"/>
    <w:rsid w:val="00AD3F10"/>
    <w:rsid w:val="00AD4271"/>
    <w:rsid w:val="00AD433D"/>
    <w:rsid w:val="00AD4453"/>
    <w:rsid w:val="00AD4E60"/>
    <w:rsid w:val="00AD66D8"/>
    <w:rsid w:val="00AE0234"/>
    <w:rsid w:val="00AE1F7E"/>
    <w:rsid w:val="00AE244F"/>
    <w:rsid w:val="00AE3F84"/>
    <w:rsid w:val="00AE51E3"/>
    <w:rsid w:val="00AE60CC"/>
    <w:rsid w:val="00AE66BD"/>
    <w:rsid w:val="00AE6714"/>
    <w:rsid w:val="00AF095E"/>
    <w:rsid w:val="00AF1C25"/>
    <w:rsid w:val="00AF24F8"/>
    <w:rsid w:val="00AF3560"/>
    <w:rsid w:val="00AF5CC1"/>
    <w:rsid w:val="00B020A5"/>
    <w:rsid w:val="00B02535"/>
    <w:rsid w:val="00B02A7C"/>
    <w:rsid w:val="00B02B2F"/>
    <w:rsid w:val="00B03870"/>
    <w:rsid w:val="00B03A06"/>
    <w:rsid w:val="00B05953"/>
    <w:rsid w:val="00B05E09"/>
    <w:rsid w:val="00B06D07"/>
    <w:rsid w:val="00B0728B"/>
    <w:rsid w:val="00B07CBB"/>
    <w:rsid w:val="00B10F93"/>
    <w:rsid w:val="00B1257B"/>
    <w:rsid w:val="00B1377A"/>
    <w:rsid w:val="00B13E26"/>
    <w:rsid w:val="00B14667"/>
    <w:rsid w:val="00B159A3"/>
    <w:rsid w:val="00B201BA"/>
    <w:rsid w:val="00B2043F"/>
    <w:rsid w:val="00B206A5"/>
    <w:rsid w:val="00B20ED9"/>
    <w:rsid w:val="00B22A38"/>
    <w:rsid w:val="00B22DD4"/>
    <w:rsid w:val="00B23FE2"/>
    <w:rsid w:val="00B25D94"/>
    <w:rsid w:val="00B2637B"/>
    <w:rsid w:val="00B26708"/>
    <w:rsid w:val="00B30317"/>
    <w:rsid w:val="00B30C61"/>
    <w:rsid w:val="00B30C8D"/>
    <w:rsid w:val="00B33962"/>
    <w:rsid w:val="00B340A3"/>
    <w:rsid w:val="00B34ACB"/>
    <w:rsid w:val="00B350CF"/>
    <w:rsid w:val="00B37329"/>
    <w:rsid w:val="00B37FDA"/>
    <w:rsid w:val="00B40180"/>
    <w:rsid w:val="00B40394"/>
    <w:rsid w:val="00B41885"/>
    <w:rsid w:val="00B4234B"/>
    <w:rsid w:val="00B42B6D"/>
    <w:rsid w:val="00B42B89"/>
    <w:rsid w:val="00B43223"/>
    <w:rsid w:val="00B43813"/>
    <w:rsid w:val="00B4428E"/>
    <w:rsid w:val="00B45261"/>
    <w:rsid w:val="00B457DA"/>
    <w:rsid w:val="00B471A6"/>
    <w:rsid w:val="00B47631"/>
    <w:rsid w:val="00B4793D"/>
    <w:rsid w:val="00B503AB"/>
    <w:rsid w:val="00B51939"/>
    <w:rsid w:val="00B53987"/>
    <w:rsid w:val="00B54982"/>
    <w:rsid w:val="00B55F31"/>
    <w:rsid w:val="00B578D1"/>
    <w:rsid w:val="00B602B8"/>
    <w:rsid w:val="00B607CC"/>
    <w:rsid w:val="00B60FFF"/>
    <w:rsid w:val="00B61EB1"/>
    <w:rsid w:val="00B62182"/>
    <w:rsid w:val="00B6260D"/>
    <w:rsid w:val="00B631F8"/>
    <w:rsid w:val="00B633B8"/>
    <w:rsid w:val="00B673F1"/>
    <w:rsid w:val="00B67F00"/>
    <w:rsid w:val="00B70246"/>
    <w:rsid w:val="00B70AB1"/>
    <w:rsid w:val="00B711A8"/>
    <w:rsid w:val="00B71A40"/>
    <w:rsid w:val="00B73C20"/>
    <w:rsid w:val="00B73D7E"/>
    <w:rsid w:val="00B74BBB"/>
    <w:rsid w:val="00B74C05"/>
    <w:rsid w:val="00B76A5C"/>
    <w:rsid w:val="00B80831"/>
    <w:rsid w:val="00B80ED1"/>
    <w:rsid w:val="00B815F6"/>
    <w:rsid w:val="00B81FC6"/>
    <w:rsid w:val="00B84E8E"/>
    <w:rsid w:val="00B851B5"/>
    <w:rsid w:val="00B853F5"/>
    <w:rsid w:val="00B85F23"/>
    <w:rsid w:val="00B86778"/>
    <w:rsid w:val="00B87BA8"/>
    <w:rsid w:val="00B87E99"/>
    <w:rsid w:val="00B90357"/>
    <w:rsid w:val="00B90453"/>
    <w:rsid w:val="00B90E7F"/>
    <w:rsid w:val="00B92007"/>
    <w:rsid w:val="00B93412"/>
    <w:rsid w:val="00B94773"/>
    <w:rsid w:val="00B950BE"/>
    <w:rsid w:val="00B9798B"/>
    <w:rsid w:val="00BA06BB"/>
    <w:rsid w:val="00BA20A9"/>
    <w:rsid w:val="00BA2AC4"/>
    <w:rsid w:val="00BA304A"/>
    <w:rsid w:val="00BA3627"/>
    <w:rsid w:val="00BA3C47"/>
    <w:rsid w:val="00BA3F54"/>
    <w:rsid w:val="00BA4F62"/>
    <w:rsid w:val="00BA6B18"/>
    <w:rsid w:val="00BB06A8"/>
    <w:rsid w:val="00BB0BCE"/>
    <w:rsid w:val="00BB0DA0"/>
    <w:rsid w:val="00BB306C"/>
    <w:rsid w:val="00BB404E"/>
    <w:rsid w:val="00BB4B5B"/>
    <w:rsid w:val="00BB6593"/>
    <w:rsid w:val="00BB6EEA"/>
    <w:rsid w:val="00BC512F"/>
    <w:rsid w:val="00BC551C"/>
    <w:rsid w:val="00BC7981"/>
    <w:rsid w:val="00BC7C85"/>
    <w:rsid w:val="00BD168E"/>
    <w:rsid w:val="00BD1BE3"/>
    <w:rsid w:val="00BD1E0F"/>
    <w:rsid w:val="00BD42AC"/>
    <w:rsid w:val="00BD53EF"/>
    <w:rsid w:val="00BD5A88"/>
    <w:rsid w:val="00BD5EE1"/>
    <w:rsid w:val="00BE0386"/>
    <w:rsid w:val="00BE0474"/>
    <w:rsid w:val="00BE0A7C"/>
    <w:rsid w:val="00BE2504"/>
    <w:rsid w:val="00BE289F"/>
    <w:rsid w:val="00BE4878"/>
    <w:rsid w:val="00BE4B40"/>
    <w:rsid w:val="00BE4E20"/>
    <w:rsid w:val="00BE6020"/>
    <w:rsid w:val="00BE6920"/>
    <w:rsid w:val="00BE7317"/>
    <w:rsid w:val="00BF023C"/>
    <w:rsid w:val="00BF1B2E"/>
    <w:rsid w:val="00BF2946"/>
    <w:rsid w:val="00BF2C2C"/>
    <w:rsid w:val="00BF4326"/>
    <w:rsid w:val="00BF4BD2"/>
    <w:rsid w:val="00BF4EBB"/>
    <w:rsid w:val="00BF62E6"/>
    <w:rsid w:val="00BF6989"/>
    <w:rsid w:val="00BF6F58"/>
    <w:rsid w:val="00BF7F51"/>
    <w:rsid w:val="00C0067D"/>
    <w:rsid w:val="00C015CF"/>
    <w:rsid w:val="00C01F5B"/>
    <w:rsid w:val="00C02498"/>
    <w:rsid w:val="00C026C2"/>
    <w:rsid w:val="00C02EC5"/>
    <w:rsid w:val="00C04F3B"/>
    <w:rsid w:val="00C10947"/>
    <w:rsid w:val="00C10961"/>
    <w:rsid w:val="00C10AEF"/>
    <w:rsid w:val="00C11BF2"/>
    <w:rsid w:val="00C135EF"/>
    <w:rsid w:val="00C13753"/>
    <w:rsid w:val="00C13C40"/>
    <w:rsid w:val="00C156EC"/>
    <w:rsid w:val="00C159B4"/>
    <w:rsid w:val="00C168E5"/>
    <w:rsid w:val="00C16C9C"/>
    <w:rsid w:val="00C22027"/>
    <w:rsid w:val="00C2329E"/>
    <w:rsid w:val="00C23360"/>
    <w:rsid w:val="00C2400E"/>
    <w:rsid w:val="00C24681"/>
    <w:rsid w:val="00C27F8B"/>
    <w:rsid w:val="00C30325"/>
    <w:rsid w:val="00C30502"/>
    <w:rsid w:val="00C3454A"/>
    <w:rsid w:val="00C36756"/>
    <w:rsid w:val="00C37242"/>
    <w:rsid w:val="00C4141C"/>
    <w:rsid w:val="00C41D77"/>
    <w:rsid w:val="00C440C6"/>
    <w:rsid w:val="00C46D63"/>
    <w:rsid w:val="00C46F1A"/>
    <w:rsid w:val="00C47402"/>
    <w:rsid w:val="00C50025"/>
    <w:rsid w:val="00C51236"/>
    <w:rsid w:val="00C534D5"/>
    <w:rsid w:val="00C540FC"/>
    <w:rsid w:val="00C55AAF"/>
    <w:rsid w:val="00C562C7"/>
    <w:rsid w:val="00C56B9F"/>
    <w:rsid w:val="00C57030"/>
    <w:rsid w:val="00C5724E"/>
    <w:rsid w:val="00C5731C"/>
    <w:rsid w:val="00C575AE"/>
    <w:rsid w:val="00C61C19"/>
    <w:rsid w:val="00C63F04"/>
    <w:rsid w:val="00C6402B"/>
    <w:rsid w:val="00C6618F"/>
    <w:rsid w:val="00C66D15"/>
    <w:rsid w:val="00C66F8C"/>
    <w:rsid w:val="00C70172"/>
    <w:rsid w:val="00C7031E"/>
    <w:rsid w:val="00C71B5C"/>
    <w:rsid w:val="00C735DA"/>
    <w:rsid w:val="00C76FFA"/>
    <w:rsid w:val="00C82418"/>
    <w:rsid w:val="00C830AD"/>
    <w:rsid w:val="00C842C1"/>
    <w:rsid w:val="00C84790"/>
    <w:rsid w:val="00C84A57"/>
    <w:rsid w:val="00C85252"/>
    <w:rsid w:val="00C8718B"/>
    <w:rsid w:val="00C87963"/>
    <w:rsid w:val="00C905A6"/>
    <w:rsid w:val="00C91639"/>
    <w:rsid w:val="00C92C49"/>
    <w:rsid w:val="00C93AB6"/>
    <w:rsid w:val="00C94033"/>
    <w:rsid w:val="00C944E9"/>
    <w:rsid w:val="00C94F4D"/>
    <w:rsid w:val="00C96D6F"/>
    <w:rsid w:val="00CA1635"/>
    <w:rsid w:val="00CA1AD7"/>
    <w:rsid w:val="00CA3421"/>
    <w:rsid w:val="00CA44B6"/>
    <w:rsid w:val="00CA5C26"/>
    <w:rsid w:val="00CA5EBC"/>
    <w:rsid w:val="00CA66EF"/>
    <w:rsid w:val="00CA7222"/>
    <w:rsid w:val="00CA7B3E"/>
    <w:rsid w:val="00CA7E2C"/>
    <w:rsid w:val="00CB1D50"/>
    <w:rsid w:val="00CB2CCB"/>
    <w:rsid w:val="00CB3C83"/>
    <w:rsid w:val="00CB7251"/>
    <w:rsid w:val="00CB796D"/>
    <w:rsid w:val="00CB7AE5"/>
    <w:rsid w:val="00CC20C8"/>
    <w:rsid w:val="00CC2FE7"/>
    <w:rsid w:val="00CC315E"/>
    <w:rsid w:val="00CC39B1"/>
    <w:rsid w:val="00CC47A1"/>
    <w:rsid w:val="00CC73FA"/>
    <w:rsid w:val="00CD09C7"/>
    <w:rsid w:val="00CD0EFC"/>
    <w:rsid w:val="00CD12E7"/>
    <w:rsid w:val="00CD2F04"/>
    <w:rsid w:val="00CD5037"/>
    <w:rsid w:val="00CD614F"/>
    <w:rsid w:val="00CD7510"/>
    <w:rsid w:val="00CD7C2B"/>
    <w:rsid w:val="00CE2DAA"/>
    <w:rsid w:val="00CE350F"/>
    <w:rsid w:val="00CE38E1"/>
    <w:rsid w:val="00CE471E"/>
    <w:rsid w:val="00CE4919"/>
    <w:rsid w:val="00CE555E"/>
    <w:rsid w:val="00CE64E5"/>
    <w:rsid w:val="00CE6AF8"/>
    <w:rsid w:val="00CE6F97"/>
    <w:rsid w:val="00CF1F20"/>
    <w:rsid w:val="00CF34BF"/>
    <w:rsid w:val="00CF36D9"/>
    <w:rsid w:val="00CF5960"/>
    <w:rsid w:val="00CF5B71"/>
    <w:rsid w:val="00CF686A"/>
    <w:rsid w:val="00D0522A"/>
    <w:rsid w:val="00D05ECF"/>
    <w:rsid w:val="00D066CD"/>
    <w:rsid w:val="00D07190"/>
    <w:rsid w:val="00D079D6"/>
    <w:rsid w:val="00D07F0F"/>
    <w:rsid w:val="00D07FD7"/>
    <w:rsid w:val="00D10410"/>
    <w:rsid w:val="00D1061B"/>
    <w:rsid w:val="00D109C8"/>
    <w:rsid w:val="00D1274F"/>
    <w:rsid w:val="00D12F58"/>
    <w:rsid w:val="00D13AE2"/>
    <w:rsid w:val="00D144AB"/>
    <w:rsid w:val="00D146C1"/>
    <w:rsid w:val="00D151A9"/>
    <w:rsid w:val="00D16A54"/>
    <w:rsid w:val="00D174F8"/>
    <w:rsid w:val="00D175E2"/>
    <w:rsid w:val="00D17E03"/>
    <w:rsid w:val="00D17F82"/>
    <w:rsid w:val="00D20A2D"/>
    <w:rsid w:val="00D23074"/>
    <w:rsid w:val="00D236C7"/>
    <w:rsid w:val="00D241DB"/>
    <w:rsid w:val="00D25596"/>
    <w:rsid w:val="00D25708"/>
    <w:rsid w:val="00D26190"/>
    <w:rsid w:val="00D27379"/>
    <w:rsid w:val="00D274A8"/>
    <w:rsid w:val="00D27F08"/>
    <w:rsid w:val="00D30875"/>
    <w:rsid w:val="00D31103"/>
    <w:rsid w:val="00D33313"/>
    <w:rsid w:val="00D34816"/>
    <w:rsid w:val="00D365EB"/>
    <w:rsid w:val="00D4058C"/>
    <w:rsid w:val="00D409DB"/>
    <w:rsid w:val="00D40EDB"/>
    <w:rsid w:val="00D4128A"/>
    <w:rsid w:val="00D4165E"/>
    <w:rsid w:val="00D41BA0"/>
    <w:rsid w:val="00D42591"/>
    <w:rsid w:val="00D445DF"/>
    <w:rsid w:val="00D44B94"/>
    <w:rsid w:val="00D44DD8"/>
    <w:rsid w:val="00D4504A"/>
    <w:rsid w:val="00D46F5C"/>
    <w:rsid w:val="00D47452"/>
    <w:rsid w:val="00D505B8"/>
    <w:rsid w:val="00D50977"/>
    <w:rsid w:val="00D50B60"/>
    <w:rsid w:val="00D51223"/>
    <w:rsid w:val="00D51710"/>
    <w:rsid w:val="00D534AE"/>
    <w:rsid w:val="00D55AFE"/>
    <w:rsid w:val="00D56690"/>
    <w:rsid w:val="00D5699D"/>
    <w:rsid w:val="00D57A4A"/>
    <w:rsid w:val="00D57CE7"/>
    <w:rsid w:val="00D57D67"/>
    <w:rsid w:val="00D6035C"/>
    <w:rsid w:val="00D60A1D"/>
    <w:rsid w:val="00D62131"/>
    <w:rsid w:val="00D62CCE"/>
    <w:rsid w:val="00D63777"/>
    <w:rsid w:val="00D64373"/>
    <w:rsid w:val="00D66E81"/>
    <w:rsid w:val="00D670E7"/>
    <w:rsid w:val="00D6715F"/>
    <w:rsid w:val="00D67F80"/>
    <w:rsid w:val="00D70000"/>
    <w:rsid w:val="00D7044C"/>
    <w:rsid w:val="00D70451"/>
    <w:rsid w:val="00D70C61"/>
    <w:rsid w:val="00D71D0F"/>
    <w:rsid w:val="00D71F21"/>
    <w:rsid w:val="00D72F19"/>
    <w:rsid w:val="00D730C9"/>
    <w:rsid w:val="00D732D4"/>
    <w:rsid w:val="00D7434A"/>
    <w:rsid w:val="00D75BE2"/>
    <w:rsid w:val="00D771DE"/>
    <w:rsid w:val="00D82684"/>
    <w:rsid w:val="00D83FEB"/>
    <w:rsid w:val="00D8678F"/>
    <w:rsid w:val="00D902B8"/>
    <w:rsid w:val="00D9158A"/>
    <w:rsid w:val="00D921B9"/>
    <w:rsid w:val="00D948FC"/>
    <w:rsid w:val="00D950C0"/>
    <w:rsid w:val="00D9744E"/>
    <w:rsid w:val="00DA1CE9"/>
    <w:rsid w:val="00DA3045"/>
    <w:rsid w:val="00DA31F7"/>
    <w:rsid w:val="00DA4250"/>
    <w:rsid w:val="00DA440E"/>
    <w:rsid w:val="00DA4EBE"/>
    <w:rsid w:val="00DA5F1B"/>
    <w:rsid w:val="00DA6E50"/>
    <w:rsid w:val="00DB0A00"/>
    <w:rsid w:val="00DB1687"/>
    <w:rsid w:val="00DB3416"/>
    <w:rsid w:val="00DB454D"/>
    <w:rsid w:val="00DB6C93"/>
    <w:rsid w:val="00DB741B"/>
    <w:rsid w:val="00DB75B0"/>
    <w:rsid w:val="00DB7DF5"/>
    <w:rsid w:val="00DC0CFC"/>
    <w:rsid w:val="00DC1B31"/>
    <w:rsid w:val="00DC4D47"/>
    <w:rsid w:val="00DC5BE2"/>
    <w:rsid w:val="00DC5E16"/>
    <w:rsid w:val="00DC788A"/>
    <w:rsid w:val="00DD061A"/>
    <w:rsid w:val="00DD0A24"/>
    <w:rsid w:val="00DD0A5E"/>
    <w:rsid w:val="00DD4579"/>
    <w:rsid w:val="00DD596C"/>
    <w:rsid w:val="00DD5B10"/>
    <w:rsid w:val="00DD6323"/>
    <w:rsid w:val="00DD65CD"/>
    <w:rsid w:val="00DD6C03"/>
    <w:rsid w:val="00DD74B9"/>
    <w:rsid w:val="00DD768C"/>
    <w:rsid w:val="00DD7785"/>
    <w:rsid w:val="00DD7BCE"/>
    <w:rsid w:val="00DD7CB0"/>
    <w:rsid w:val="00DD7F02"/>
    <w:rsid w:val="00DE0FE7"/>
    <w:rsid w:val="00DE2214"/>
    <w:rsid w:val="00DE2444"/>
    <w:rsid w:val="00DE4E72"/>
    <w:rsid w:val="00DE525D"/>
    <w:rsid w:val="00DE54E7"/>
    <w:rsid w:val="00DE5AE9"/>
    <w:rsid w:val="00DE620A"/>
    <w:rsid w:val="00DE6E26"/>
    <w:rsid w:val="00DE7971"/>
    <w:rsid w:val="00DF4A93"/>
    <w:rsid w:val="00DF54A0"/>
    <w:rsid w:val="00DF5B89"/>
    <w:rsid w:val="00DF6EF3"/>
    <w:rsid w:val="00E010C7"/>
    <w:rsid w:val="00E02662"/>
    <w:rsid w:val="00E026F1"/>
    <w:rsid w:val="00E0323E"/>
    <w:rsid w:val="00E0432F"/>
    <w:rsid w:val="00E053FB"/>
    <w:rsid w:val="00E06948"/>
    <w:rsid w:val="00E0742F"/>
    <w:rsid w:val="00E12444"/>
    <w:rsid w:val="00E12F4D"/>
    <w:rsid w:val="00E14E28"/>
    <w:rsid w:val="00E16641"/>
    <w:rsid w:val="00E1783E"/>
    <w:rsid w:val="00E2069B"/>
    <w:rsid w:val="00E2106B"/>
    <w:rsid w:val="00E213BF"/>
    <w:rsid w:val="00E214E5"/>
    <w:rsid w:val="00E248C6"/>
    <w:rsid w:val="00E248C7"/>
    <w:rsid w:val="00E252E3"/>
    <w:rsid w:val="00E25324"/>
    <w:rsid w:val="00E25C6F"/>
    <w:rsid w:val="00E264E7"/>
    <w:rsid w:val="00E271B7"/>
    <w:rsid w:val="00E30A15"/>
    <w:rsid w:val="00E30BCA"/>
    <w:rsid w:val="00E31AA0"/>
    <w:rsid w:val="00E323B5"/>
    <w:rsid w:val="00E3254A"/>
    <w:rsid w:val="00E33726"/>
    <w:rsid w:val="00E337BB"/>
    <w:rsid w:val="00E34459"/>
    <w:rsid w:val="00E3493B"/>
    <w:rsid w:val="00E3576F"/>
    <w:rsid w:val="00E37392"/>
    <w:rsid w:val="00E373F7"/>
    <w:rsid w:val="00E37460"/>
    <w:rsid w:val="00E4045C"/>
    <w:rsid w:val="00E4150E"/>
    <w:rsid w:val="00E42475"/>
    <w:rsid w:val="00E43BF1"/>
    <w:rsid w:val="00E43D27"/>
    <w:rsid w:val="00E46B02"/>
    <w:rsid w:val="00E4702F"/>
    <w:rsid w:val="00E47C8F"/>
    <w:rsid w:val="00E50B9D"/>
    <w:rsid w:val="00E51D92"/>
    <w:rsid w:val="00E5270E"/>
    <w:rsid w:val="00E5275E"/>
    <w:rsid w:val="00E52C85"/>
    <w:rsid w:val="00E533AC"/>
    <w:rsid w:val="00E5409E"/>
    <w:rsid w:val="00E546C9"/>
    <w:rsid w:val="00E55AA4"/>
    <w:rsid w:val="00E56933"/>
    <w:rsid w:val="00E573BF"/>
    <w:rsid w:val="00E627EE"/>
    <w:rsid w:val="00E6444F"/>
    <w:rsid w:val="00E65E49"/>
    <w:rsid w:val="00E66105"/>
    <w:rsid w:val="00E67775"/>
    <w:rsid w:val="00E677B8"/>
    <w:rsid w:val="00E677F3"/>
    <w:rsid w:val="00E67E53"/>
    <w:rsid w:val="00E70410"/>
    <w:rsid w:val="00E70692"/>
    <w:rsid w:val="00E71BB9"/>
    <w:rsid w:val="00E7574F"/>
    <w:rsid w:val="00E80BE8"/>
    <w:rsid w:val="00E82F4F"/>
    <w:rsid w:val="00E82FC9"/>
    <w:rsid w:val="00E83FE2"/>
    <w:rsid w:val="00E8599D"/>
    <w:rsid w:val="00E86202"/>
    <w:rsid w:val="00E9038E"/>
    <w:rsid w:val="00E928A2"/>
    <w:rsid w:val="00E94DDF"/>
    <w:rsid w:val="00E95781"/>
    <w:rsid w:val="00E9593D"/>
    <w:rsid w:val="00E95E64"/>
    <w:rsid w:val="00EA0924"/>
    <w:rsid w:val="00EA28D4"/>
    <w:rsid w:val="00EA596B"/>
    <w:rsid w:val="00EA6446"/>
    <w:rsid w:val="00EA7CEB"/>
    <w:rsid w:val="00EB1533"/>
    <w:rsid w:val="00EB46D5"/>
    <w:rsid w:val="00EB4955"/>
    <w:rsid w:val="00EB5852"/>
    <w:rsid w:val="00EB6537"/>
    <w:rsid w:val="00EB69C5"/>
    <w:rsid w:val="00EB7987"/>
    <w:rsid w:val="00EC07A0"/>
    <w:rsid w:val="00EC0CD5"/>
    <w:rsid w:val="00EC3955"/>
    <w:rsid w:val="00EC39AC"/>
    <w:rsid w:val="00EC3A9B"/>
    <w:rsid w:val="00EC4D92"/>
    <w:rsid w:val="00EC5458"/>
    <w:rsid w:val="00EC620F"/>
    <w:rsid w:val="00EC7152"/>
    <w:rsid w:val="00EC72E3"/>
    <w:rsid w:val="00EC74B6"/>
    <w:rsid w:val="00ED02C8"/>
    <w:rsid w:val="00ED097C"/>
    <w:rsid w:val="00ED1AEB"/>
    <w:rsid w:val="00ED30E7"/>
    <w:rsid w:val="00ED36EF"/>
    <w:rsid w:val="00ED425A"/>
    <w:rsid w:val="00ED4671"/>
    <w:rsid w:val="00ED4FB8"/>
    <w:rsid w:val="00ED57A2"/>
    <w:rsid w:val="00ED5DE9"/>
    <w:rsid w:val="00ED61D5"/>
    <w:rsid w:val="00EE004A"/>
    <w:rsid w:val="00EE04FA"/>
    <w:rsid w:val="00EE16E7"/>
    <w:rsid w:val="00EE205C"/>
    <w:rsid w:val="00EE2428"/>
    <w:rsid w:val="00EE260C"/>
    <w:rsid w:val="00EE2D60"/>
    <w:rsid w:val="00EE3532"/>
    <w:rsid w:val="00EE6D2B"/>
    <w:rsid w:val="00EF09AE"/>
    <w:rsid w:val="00EF0D5C"/>
    <w:rsid w:val="00EF201A"/>
    <w:rsid w:val="00EF322A"/>
    <w:rsid w:val="00EF3B4D"/>
    <w:rsid w:val="00EF3FA3"/>
    <w:rsid w:val="00EF42A3"/>
    <w:rsid w:val="00EF515D"/>
    <w:rsid w:val="00EF57D9"/>
    <w:rsid w:val="00EF59A0"/>
    <w:rsid w:val="00EF5DD0"/>
    <w:rsid w:val="00EF6652"/>
    <w:rsid w:val="00EF67CB"/>
    <w:rsid w:val="00EF7E11"/>
    <w:rsid w:val="00F01559"/>
    <w:rsid w:val="00F01D6D"/>
    <w:rsid w:val="00F023AD"/>
    <w:rsid w:val="00F03D46"/>
    <w:rsid w:val="00F06AD5"/>
    <w:rsid w:val="00F07E98"/>
    <w:rsid w:val="00F1078D"/>
    <w:rsid w:val="00F11925"/>
    <w:rsid w:val="00F145B5"/>
    <w:rsid w:val="00F14795"/>
    <w:rsid w:val="00F148F2"/>
    <w:rsid w:val="00F14DFA"/>
    <w:rsid w:val="00F15F72"/>
    <w:rsid w:val="00F207E0"/>
    <w:rsid w:val="00F20B40"/>
    <w:rsid w:val="00F20B80"/>
    <w:rsid w:val="00F20E99"/>
    <w:rsid w:val="00F21AD2"/>
    <w:rsid w:val="00F2242F"/>
    <w:rsid w:val="00F229B1"/>
    <w:rsid w:val="00F26935"/>
    <w:rsid w:val="00F27DBD"/>
    <w:rsid w:val="00F31453"/>
    <w:rsid w:val="00F322E1"/>
    <w:rsid w:val="00F330B9"/>
    <w:rsid w:val="00F34989"/>
    <w:rsid w:val="00F3499B"/>
    <w:rsid w:val="00F36807"/>
    <w:rsid w:val="00F37629"/>
    <w:rsid w:val="00F41852"/>
    <w:rsid w:val="00F42139"/>
    <w:rsid w:val="00F42946"/>
    <w:rsid w:val="00F42CE7"/>
    <w:rsid w:val="00F4377D"/>
    <w:rsid w:val="00F45F2F"/>
    <w:rsid w:val="00F47CEA"/>
    <w:rsid w:val="00F528FD"/>
    <w:rsid w:val="00F54C32"/>
    <w:rsid w:val="00F56182"/>
    <w:rsid w:val="00F56B6D"/>
    <w:rsid w:val="00F57571"/>
    <w:rsid w:val="00F60177"/>
    <w:rsid w:val="00F624BE"/>
    <w:rsid w:val="00F63F68"/>
    <w:rsid w:val="00F64174"/>
    <w:rsid w:val="00F66708"/>
    <w:rsid w:val="00F66E1C"/>
    <w:rsid w:val="00F70823"/>
    <w:rsid w:val="00F712E2"/>
    <w:rsid w:val="00F71F0D"/>
    <w:rsid w:val="00F73093"/>
    <w:rsid w:val="00F7345B"/>
    <w:rsid w:val="00F75922"/>
    <w:rsid w:val="00F765CD"/>
    <w:rsid w:val="00F77B6F"/>
    <w:rsid w:val="00F8081C"/>
    <w:rsid w:val="00F8133B"/>
    <w:rsid w:val="00F81AD7"/>
    <w:rsid w:val="00F81D81"/>
    <w:rsid w:val="00F8238E"/>
    <w:rsid w:val="00F82EB8"/>
    <w:rsid w:val="00F84149"/>
    <w:rsid w:val="00F84497"/>
    <w:rsid w:val="00F84F75"/>
    <w:rsid w:val="00F856CE"/>
    <w:rsid w:val="00F85773"/>
    <w:rsid w:val="00F85E1A"/>
    <w:rsid w:val="00F87A64"/>
    <w:rsid w:val="00F9196D"/>
    <w:rsid w:val="00F9266A"/>
    <w:rsid w:val="00F950FC"/>
    <w:rsid w:val="00F95DC7"/>
    <w:rsid w:val="00F960A0"/>
    <w:rsid w:val="00F96317"/>
    <w:rsid w:val="00F96D9E"/>
    <w:rsid w:val="00F97A41"/>
    <w:rsid w:val="00FA0F22"/>
    <w:rsid w:val="00FA177F"/>
    <w:rsid w:val="00FA3383"/>
    <w:rsid w:val="00FA349B"/>
    <w:rsid w:val="00FA6C02"/>
    <w:rsid w:val="00FB2438"/>
    <w:rsid w:val="00FB376E"/>
    <w:rsid w:val="00FB3868"/>
    <w:rsid w:val="00FB4737"/>
    <w:rsid w:val="00FB4A06"/>
    <w:rsid w:val="00FB6B44"/>
    <w:rsid w:val="00FC014C"/>
    <w:rsid w:val="00FC1162"/>
    <w:rsid w:val="00FC2385"/>
    <w:rsid w:val="00FC2983"/>
    <w:rsid w:val="00FC2E17"/>
    <w:rsid w:val="00FC3055"/>
    <w:rsid w:val="00FC461C"/>
    <w:rsid w:val="00FC5367"/>
    <w:rsid w:val="00FC7E6A"/>
    <w:rsid w:val="00FD0CD6"/>
    <w:rsid w:val="00FD1274"/>
    <w:rsid w:val="00FD147B"/>
    <w:rsid w:val="00FD3D08"/>
    <w:rsid w:val="00FD57A1"/>
    <w:rsid w:val="00FD5861"/>
    <w:rsid w:val="00FD61EC"/>
    <w:rsid w:val="00FD6E07"/>
    <w:rsid w:val="00FD7DD8"/>
    <w:rsid w:val="00FE012E"/>
    <w:rsid w:val="00FE0C52"/>
    <w:rsid w:val="00FE17DD"/>
    <w:rsid w:val="00FE281C"/>
    <w:rsid w:val="00FE2CAB"/>
    <w:rsid w:val="00FE470D"/>
    <w:rsid w:val="00FE482D"/>
    <w:rsid w:val="00FE502B"/>
    <w:rsid w:val="00FE7893"/>
    <w:rsid w:val="00FF01AE"/>
    <w:rsid w:val="00FF02E0"/>
    <w:rsid w:val="00FF0701"/>
    <w:rsid w:val="00FF1981"/>
    <w:rsid w:val="00FF1E40"/>
    <w:rsid w:val="00FF2E94"/>
    <w:rsid w:val="00FF49CE"/>
    <w:rsid w:val="00FF5441"/>
    <w:rsid w:val="00FF55AB"/>
    <w:rsid w:val="00FF561C"/>
    <w:rsid w:val="00FF588E"/>
    <w:rsid w:val="00FF6E55"/>
    <w:rsid w:val="00FF6F94"/>
    <w:rsid w:val="00FF7D2D"/>
    <w:rsid w:val="00FF7E55"/>
    <w:rsid w:val="0124CFDA"/>
    <w:rsid w:val="02D6F04F"/>
    <w:rsid w:val="0396A997"/>
    <w:rsid w:val="040AFAED"/>
    <w:rsid w:val="04FDA157"/>
    <w:rsid w:val="05CDAC2D"/>
    <w:rsid w:val="06357E89"/>
    <w:rsid w:val="0695E2AA"/>
    <w:rsid w:val="06986C21"/>
    <w:rsid w:val="06A38D16"/>
    <w:rsid w:val="06CFE888"/>
    <w:rsid w:val="07914BB6"/>
    <w:rsid w:val="07D14EEA"/>
    <w:rsid w:val="07F1C870"/>
    <w:rsid w:val="0A82D454"/>
    <w:rsid w:val="0CFC790E"/>
    <w:rsid w:val="0D2601AF"/>
    <w:rsid w:val="0D9D94C8"/>
    <w:rsid w:val="0E5D4959"/>
    <w:rsid w:val="0EC1D210"/>
    <w:rsid w:val="1028A7B3"/>
    <w:rsid w:val="109FDE9D"/>
    <w:rsid w:val="11411B05"/>
    <w:rsid w:val="11431EEA"/>
    <w:rsid w:val="12A96DC6"/>
    <w:rsid w:val="13954333"/>
    <w:rsid w:val="15D19A29"/>
    <w:rsid w:val="168104FD"/>
    <w:rsid w:val="16BBCFC4"/>
    <w:rsid w:val="18335A0F"/>
    <w:rsid w:val="199AD0CF"/>
    <w:rsid w:val="19BB6CBC"/>
    <w:rsid w:val="1A7F2564"/>
    <w:rsid w:val="1AAEE56D"/>
    <w:rsid w:val="1AF6A97B"/>
    <w:rsid w:val="1B6AFAD1"/>
    <w:rsid w:val="1B94D35D"/>
    <w:rsid w:val="1E26A410"/>
    <w:rsid w:val="1EF8C793"/>
    <w:rsid w:val="1F119AB1"/>
    <w:rsid w:val="1FBB55C1"/>
    <w:rsid w:val="208FE2F5"/>
    <w:rsid w:val="21073F18"/>
    <w:rsid w:val="21AB935F"/>
    <w:rsid w:val="21D704D7"/>
    <w:rsid w:val="2254069B"/>
    <w:rsid w:val="228659AB"/>
    <w:rsid w:val="24221054"/>
    <w:rsid w:val="2430EBBA"/>
    <w:rsid w:val="254F24E4"/>
    <w:rsid w:val="25659975"/>
    <w:rsid w:val="25C1D80B"/>
    <w:rsid w:val="25C371A7"/>
    <w:rsid w:val="27786410"/>
    <w:rsid w:val="298E4914"/>
    <w:rsid w:val="2A51A55D"/>
    <w:rsid w:val="2C8F7549"/>
    <w:rsid w:val="30AA66B8"/>
    <w:rsid w:val="31971540"/>
    <w:rsid w:val="3200764F"/>
    <w:rsid w:val="32E42312"/>
    <w:rsid w:val="3311833C"/>
    <w:rsid w:val="342B3653"/>
    <w:rsid w:val="34304C20"/>
    <w:rsid w:val="36563D73"/>
    <w:rsid w:val="369D55E1"/>
    <w:rsid w:val="37DA1576"/>
    <w:rsid w:val="3975E5D7"/>
    <w:rsid w:val="39EA372D"/>
    <w:rsid w:val="3A6BE7A0"/>
    <w:rsid w:val="3A9B3A11"/>
    <w:rsid w:val="3CB0AD6A"/>
    <w:rsid w:val="3CCD50AE"/>
    <w:rsid w:val="3DBC98A7"/>
    <w:rsid w:val="3F71A98F"/>
    <w:rsid w:val="3FE5275B"/>
    <w:rsid w:val="4072CE44"/>
    <w:rsid w:val="407DB175"/>
    <w:rsid w:val="41D8C97C"/>
    <w:rsid w:val="41F54912"/>
    <w:rsid w:val="41F6B56B"/>
    <w:rsid w:val="421B9E29"/>
    <w:rsid w:val="4288CA99"/>
    <w:rsid w:val="431E664C"/>
    <w:rsid w:val="43366A51"/>
    <w:rsid w:val="439285CC"/>
    <w:rsid w:val="43E07382"/>
    <w:rsid w:val="44C5A5F9"/>
    <w:rsid w:val="452E562D"/>
    <w:rsid w:val="46CA268E"/>
    <w:rsid w:val="480C2D85"/>
    <w:rsid w:val="493F252C"/>
    <w:rsid w:val="49C2D7C4"/>
    <w:rsid w:val="4B4B868D"/>
    <w:rsid w:val="4BA418DE"/>
    <w:rsid w:val="4CB6DADA"/>
    <w:rsid w:val="4E2D2B05"/>
    <w:rsid w:val="4E5793DC"/>
    <w:rsid w:val="4ECA9DE6"/>
    <w:rsid w:val="50DB4F45"/>
    <w:rsid w:val="51635F6E"/>
    <w:rsid w:val="52B69998"/>
    <w:rsid w:val="53B803BC"/>
    <w:rsid w:val="53C565BC"/>
    <w:rsid w:val="549B0030"/>
    <w:rsid w:val="566F1F35"/>
    <w:rsid w:val="56D8F44A"/>
    <w:rsid w:val="580AEF96"/>
    <w:rsid w:val="59095B36"/>
    <w:rsid w:val="595548F6"/>
    <w:rsid w:val="5A1C5C60"/>
    <w:rsid w:val="5D616558"/>
    <w:rsid w:val="5F6C018B"/>
    <w:rsid w:val="5FC91E7C"/>
    <w:rsid w:val="6082F2C4"/>
    <w:rsid w:val="60F8EBCC"/>
    <w:rsid w:val="61205BAB"/>
    <w:rsid w:val="612B3EDC"/>
    <w:rsid w:val="6137109B"/>
    <w:rsid w:val="628B44E9"/>
    <w:rsid w:val="64249FDA"/>
    <w:rsid w:val="644C8A50"/>
    <w:rsid w:val="6553A44F"/>
    <w:rsid w:val="6702BFED"/>
    <w:rsid w:val="67514916"/>
    <w:rsid w:val="6793FD5E"/>
    <w:rsid w:val="687A49C5"/>
    <w:rsid w:val="6914D653"/>
    <w:rsid w:val="696AD917"/>
    <w:rsid w:val="6A804B18"/>
    <w:rsid w:val="6AF6024A"/>
    <w:rsid w:val="6CAC6761"/>
    <w:rsid w:val="6D4D9BB4"/>
    <w:rsid w:val="6E2DA30C"/>
    <w:rsid w:val="6EF306A8"/>
    <w:rsid w:val="7042DB81"/>
    <w:rsid w:val="70C890CA"/>
    <w:rsid w:val="72026E53"/>
    <w:rsid w:val="7278324B"/>
    <w:rsid w:val="74463A98"/>
    <w:rsid w:val="7590A783"/>
    <w:rsid w:val="7759EA9B"/>
    <w:rsid w:val="792036D8"/>
    <w:rsid w:val="794BFC87"/>
    <w:rsid w:val="79E31F05"/>
    <w:rsid w:val="7A979C0E"/>
    <w:rsid w:val="7B7EEF66"/>
    <w:rsid w:val="7C1EB3EF"/>
    <w:rsid w:val="7C721BC3"/>
    <w:rsid w:val="7C88107D"/>
    <w:rsid w:val="7D276812"/>
    <w:rsid w:val="7E58F9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0C8E207"/>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A8"/>
    <w:pPr>
      <w:spacing w:after="0" w:line="264" w:lineRule="auto"/>
    </w:pPr>
    <w:rPr>
      <w:rFonts w:ascii="Volvo Novum" w:hAnsi="Volvo Novum"/>
      <w:sz w:val="20"/>
      <w:lang w:val="en-US"/>
    </w:rPr>
  </w:style>
  <w:style w:type="paragraph" w:styleId="Heading1">
    <w:name w:val="heading 1"/>
    <w:basedOn w:val="Bodycopy"/>
    <w:next w:val="Bodycopy"/>
    <w:link w:val="Heading1Char"/>
    <w:qFormat/>
    <w:rsid w:val="00EE2D60"/>
    <w:pPr>
      <w:keepNext/>
      <w:keepLines/>
      <w:spacing w:before="480" w:after="180"/>
      <w:textboxTightWrap w:val="firstLineOnly"/>
      <w:outlineLvl w:val="0"/>
    </w:pPr>
    <w:rPr>
      <w:rFonts w:eastAsiaTheme="majorEastAsia" w:cstheme="majorBidi"/>
      <w:sz w:val="36"/>
      <w:szCs w:val="32"/>
    </w:rPr>
  </w:style>
  <w:style w:type="paragraph" w:styleId="Heading2">
    <w:name w:val="heading 2"/>
    <w:basedOn w:val="Bodycopy"/>
    <w:next w:val="Bodycopy"/>
    <w:link w:val="Heading2Char"/>
    <w:qFormat/>
    <w:rsid w:val="00EE2D60"/>
    <w:pPr>
      <w:keepNext/>
      <w:keepLines/>
      <w:spacing w:before="600"/>
      <w:outlineLvl w:val="1"/>
    </w:pPr>
    <w:rPr>
      <w:rFonts w:eastAsiaTheme="majorEastAsia" w:cstheme="majorBidi"/>
      <w:sz w:val="28"/>
      <w:szCs w:val="26"/>
    </w:rPr>
  </w:style>
  <w:style w:type="paragraph" w:styleId="Heading3">
    <w:name w:val="heading 3"/>
    <w:basedOn w:val="Bodycopy"/>
    <w:next w:val="Bodycopy"/>
    <w:link w:val="Heading3Char"/>
    <w:qFormat/>
    <w:rsid w:val="00EE2D60"/>
    <w:pPr>
      <w:keepNext/>
      <w:keepLines/>
      <w:spacing w:before="480"/>
      <w:outlineLvl w:val="2"/>
    </w:pPr>
    <w:rPr>
      <w:rFonts w:eastAsiaTheme="majorEastAsia" w:cstheme="majorBidi"/>
      <w:sz w:val="24"/>
    </w:rPr>
  </w:style>
  <w:style w:type="paragraph" w:styleId="Heading4">
    <w:name w:val="heading 4"/>
    <w:basedOn w:val="Normal"/>
    <w:next w:val="Normal"/>
    <w:link w:val="Heading4Char"/>
    <w:uiPriority w:val="9"/>
    <w:unhideWhenUsed/>
    <w:rsid w:val="007740D0"/>
    <w:pPr>
      <w:keepNext/>
      <w:keepLines/>
      <w:spacing w:before="120"/>
      <w:outlineLvl w:val="3"/>
    </w:pPr>
    <w:rPr>
      <w:rFonts w:asciiTheme="majorHAnsi" w:eastAsiaTheme="majorEastAsia" w:hAnsiTheme="majorHAnsi" w:cstheme="majorBidi"/>
      <w:iCs/>
      <w:sz w:val="24"/>
    </w:rPr>
  </w:style>
  <w:style w:type="paragraph" w:styleId="Heading5">
    <w:name w:val="heading 5"/>
    <w:basedOn w:val="Normal"/>
    <w:next w:val="Normal"/>
    <w:link w:val="Heading5Char"/>
    <w:uiPriority w:val="9"/>
    <w:unhideWhenUsed/>
    <w:rsid w:val="007740D0"/>
    <w:pPr>
      <w:keepNext/>
      <w:keepLines/>
      <w:spacing w:before="120"/>
      <w:outlineLvl w:val="4"/>
    </w:pPr>
    <w:rPr>
      <w:rFonts w:asciiTheme="majorHAnsi" w:eastAsiaTheme="majorEastAsia" w:hAnsiTheme="majorHAnsi" w:cstheme="majorBidi"/>
      <w:color w:val="181F32" w:themeColor="accent1" w:themeShade="BF"/>
    </w:rPr>
  </w:style>
  <w:style w:type="paragraph" w:styleId="Heading6">
    <w:name w:val="heading 6"/>
    <w:basedOn w:val="Normal"/>
    <w:next w:val="Normal"/>
    <w:link w:val="Heading6Char"/>
    <w:uiPriority w:val="9"/>
    <w:unhideWhenUsed/>
    <w:rsid w:val="00C905A6"/>
    <w:pPr>
      <w:keepNext/>
      <w:keepLines/>
      <w:spacing w:before="80"/>
      <w:outlineLvl w:val="5"/>
    </w:pPr>
    <w:rPr>
      <w:rFonts w:asciiTheme="majorHAnsi" w:eastAsiaTheme="majorEastAsia" w:hAnsiTheme="majorHAnsi" w:cstheme="majorBidi"/>
      <w:i/>
      <w:color w:val="10142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D60"/>
    <w:rPr>
      <w:rFonts w:ascii="Volvo Novum" w:eastAsiaTheme="majorEastAsia" w:hAnsi="Volvo Novum" w:cstheme="majorBidi"/>
      <w:sz w:val="36"/>
      <w:szCs w:val="32"/>
      <w:lang w:val="fr-FR"/>
    </w:rPr>
  </w:style>
  <w:style w:type="character" w:customStyle="1" w:styleId="Heading2Char">
    <w:name w:val="Heading 2 Char"/>
    <w:basedOn w:val="DefaultParagraphFont"/>
    <w:link w:val="Heading2"/>
    <w:rsid w:val="00EE2D60"/>
    <w:rPr>
      <w:rFonts w:ascii="Volvo Novum" w:eastAsiaTheme="majorEastAsia" w:hAnsi="Volvo Novum" w:cstheme="majorBidi"/>
      <w:sz w:val="28"/>
      <w:szCs w:val="26"/>
      <w:lang w:val="fr-FR"/>
    </w:rPr>
  </w:style>
  <w:style w:type="character" w:customStyle="1" w:styleId="Heading3Char">
    <w:name w:val="Heading 3 Char"/>
    <w:basedOn w:val="DefaultParagraphFont"/>
    <w:link w:val="Heading3"/>
    <w:rsid w:val="00EE2D60"/>
    <w:rPr>
      <w:rFonts w:ascii="Volvo Novum" w:eastAsiaTheme="majorEastAsia" w:hAnsi="Volvo Novum" w:cstheme="majorBidi"/>
      <w:lang w:val="fr-FR"/>
    </w:rPr>
  </w:style>
  <w:style w:type="character" w:customStyle="1" w:styleId="Heading4Char">
    <w:name w:val="Heading 4 Char"/>
    <w:basedOn w:val="DefaultParagraphFont"/>
    <w:link w:val="Heading4"/>
    <w:uiPriority w:val="9"/>
    <w:rsid w:val="007740D0"/>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7740D0"/>
    <w:rPr>
      <w:rFonts w:asciiTheme="majorHAnsi" w:eastAsiaTheme="majorEastAsia" w:hAnsiTheme="majorHAnsi" w:cstheme="majorBidi"/>
      <w:color w:val="181F32" w:themeColor="accent1" w:themeShade="BF"/>
      <w:sz w:val="20"/>
      <w:lang w:val="en-GB"/>
    </w:rPr>
  </w:style>
  <w:style w:type="character" w:customStyle="1" w:styleId="Heading6Char">
    <w:name w:val="Heading 6 Char"/>
    <w:basedOn w:val="DefaultParagraphFont"/>
    <w:link w:val="Heading6"/>
    <w:uiPriority w:val="9"/>
    <w:rsid w:val="00C905A6"/>
    <w:rPr>
      <w:rFonts w:asciiTheme="majorHAnsi" w:eastAsiaTheme="majorEastAsia" w:hAnsiTheme="majorHAnsi" w:cstheme="majorBidi"/>
      <w:i/>
      <w:color w:val="101421" w:themeColor="accent1" w:themeShade="7F"/>
      <w:sz w:val="20"/>
    </w:rPr>
  </w:style>
  <w:style w:type="paragraph" w:styleId="Title">
    <w:name w:val="Title"/>
    <w:basedOn w:val="Normal"/>
    <w:next w:val="Normal"/>
    <w:link w:val="TitleChar"/>
    <w:uiPriority w:val="10"/>
    <w:rsid w:val="00963185"/>
    <w:pPr>
      <w:spacing w:before="240" w:after="240"/>
      <w:contextualSpacing/>
    </w:pPr>
    <w:rPr>
      <w:rFonts w:ascii="Volvo Sans Pro" w:eastAsiaTheme="majorEastAsia" w:hAnsi="Volvo Sans Pro" w:cstheme="majorBidi"/>
      <w:caps/>
      <w:spacing w:val="-10"/>
      <w:kern w:val="28"/>
      <w:sz w:val="48"/>
      <w:szCs w:val="56"/>
    </w:rPr>
  </w:style>
  <w:style w:type="character" w:customStyle="1" w:styleId="TitleChar">
    <w:name w:val="Title Char"/>
    <w:basedOn w:val="DefaultParagraphFont"/>
    <w:link w:val="Title"/>
    <w:uiPriority w:val="10"/>
    <w:rsid w:val="00963185"/>
    <w:rPr>
      <w:rFonts w:ascii="Volvo Sans Pro" w:eastAsiaTheme="majorEastAsia" w:hAnsi="Volvo Sans Pro" w:cstheme="majorBidi"/>
      <w:caps/>
      <w:spacing w:val="-10"/>
      <w:kern w:val="28"/>
      <w:sz w:val="48"/>
      <w:szCs w:val="56"/>
    </w:rPr>
  </w:style>
  <w:style w:type="paragraph" w:styleId="ListParagraph">
    <w:name w:val="List Paragraph"/>
    <w:basedOn w:val="Normal"/>
    <w:qFormat/>
    <w:rsid w:val="00C905A6"/>
    <w:pPr>
      <w:numPr>
        <w:numId w:val="1"/>
      </w:numPr>
      <w:ind w:left="426" w:hanging="426"/>
      <w:contextualSpacing/>
    </w:pPr>
  </w:style>
  <w:style w:type="paragraph" w:styleId="Caption">
    <w:name w:val="caption"/>
    <w:basedOn w:val="Normal"/>
    <w:next w:val="Normal"/>
    <w:unhideWhenUsed/>
    <w:qFormat/>
    <w:rsid w:val="003D6ED1"/>
    <w:pPr>
      <w:spacing w:after="200"/>
    </w:pPr>
    <w:rPr>
      <w:b/>
      <w:iCs/>
      <w:sz w:val="16"/>
      <w:szCs w:val="18"/>
    </w:rPr>
  </w:style>
  <w:style w:type="table" w:styleId="TableGrid">
    <w:name w:val="Table Grid"/>
    <w:basedOn w:val="TableNormal"/>
    <w:uiPriority w:val="39"/>
    <w:rsid w:val="00E43D2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43D2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Normal"/>
    <w:next w:val="Normal"/>
    <w:uiPriority w:val="39"/>
    <w:unhideWhenUsed/>
    <w:qFormat/>
    <w:rsid w:val="001D0BA4"/>
    <w:pPr>
      <w:spacing w:before="240" w:line="259" w:lineRule="auto"/>
    </w:pPr>
    <w:rPr>
      <w:lang w:eastAsia="sv-SE"/>
    </w:rPr>
  </w:style>
  <w:style w:type="paragraph" w:styleId="TOC1">
    <w:name w:val="toc 1"/>
    <w:basedOn w:val="Normal"/>
    <w:next w:val="Normal"/>
    <w:autoRedefine/>
    <w:uiPriority w:val="39"/>
    <w:unhideWhenUsed/>
    <w:rsid w:val="001D0BA4"/>
    <w:pPr>
      <w:spacing w:after="100"/>
    </w:pPr>
  </w:style>
  <w:style w:type="paragraph" w:styleId="TOC2">
    <w:name w:val="toc 2"/>
    <w:basedOn w:val="Normal"/>
    <w:next w:val="Normal"/>
    <w:autoRedefine/>
    <w:uiPriority w:val="39"/>
    <w:unhideWhenUsed/>
    <w:rsid w:val="001D0BA4"/>
    <w:pPr>
      <w:spacing w:after="100"/>
      <w:ind w:left="200"/>
    </w:pPr>
  </w:style>
  <w:style w:type="paragraph" w:styleId="TOC3">
    <w:name w:val="toc 3"/>
    <w:basedOn w:val="Normal"/>
    <w:next w:val="Normal"/>
    <w:autoRedefine/>
    <w:uiPriority w:val="39"/>
    <w:unhideWhenUsed/>
    <w:rsid w:val="001D0BA4"/>
    <w:pPr>
      <w:spacing w:after="100"/>
      <w:ind w:left="400"/>
    </w:pPr>
  </w:style>
  <w:style w:type="character" w:styleId="Hyperlink">
    <w:name w:val="Hyperlink"/>
    <w:basedOn w:val="DefaultParagraphFont"/>
    <w:uiPriority w:val="99"/>
    <w:unhideWhenUsed/>
    <w:rsid w:val="009250F5"/>
    <w:rPr>
      <w:rFonts w:asciiTheme="minorHAnsi" w:hAnsiTheme="minorHAnsi"/>
      <w:color w:val="8DC9BF" w:themeColor="accent3"/>
      <w:u w:val="single"/>
    </w:rPr>
  </w:style>
  <w:style w:type="paragraph" w:styleId="Header">
    <w:name w:val="header"/>
    <w:basedOn w:val="Normal"/>
    <w:link w:val="HeaderChar"/>
    <w:uiPriority w:val="99"/>
    <w:unhideWhenUsed/>
    <w:rsid w:val="00155DBA"/>
    <w:pPr>
      <w:tabs>
        <w:tab w:val="center" w:pos="4536"/>
        <w:tab w:val="right" w:pos="9072"/>
      </w:tabs>
      <w:spacing w:line="240" w:lineRule="auto"/>
    </w:pPr>
  </w:style>
  <w:style w:type="character" w:customStyle="1" w:styleId="HeaderChar">
    <w:name w:val="Header Char"/>
    <w:basedOn w:val="DefaultParagraphFont"/>
    <w:link w:val="Header"/>
    <w:uiPriority w:val="99"/>
    <w:rsid w:val="00155DBA"/>
    <w:rPr>
      <w:sz w:val="20"/>
    </w:rPr>
  </w:style>
  <w:style w:type="paragraph" w:styleId="Footer">
    <w:name w:val="footer"/>
    <w:basedOn w:val="Normal"/>
    <w:link w:val="FooterChar"/>
    <w:unhideWhenUsed/>
    <w:rsid w:val="007740D0"/>
    <w:pPr>
      <w:tabs>
        <w:tab w:val="center" w:pos="4536"/>
        <w:tab w:val="right" w:pos="9072"/>
      </w:tabs>
      <w:spacing w:line="240" w:lineRule="auto"/>
    </w:pPr>
  </w:style>
  <w:style w:type="character" w:customStyle="1" w:styleId="FooterChar">
    <w:name w:val="Footer Char"/>
    <w:basedOn w:val="DefaultParagraphFont"/>
    <w:link w:val="Footer"/>
    <w:rsid w:val="007740D0"/>
    <w:rPr>
      <w:rFonts w:ascii="Volvo Novum" w:hAnsi="Volvo Novum"/>
      <w:sz w:val="20"/>
      <w:lang w:val="en-GB"/>
    </w:rPr>
  </w:style>
  <w:style w:type="character" w:styleId="PlaceholderText">
    <w:name w:val="Placeholder Text"/>
    <w:basedOn w:val="DefaultParagraphFont"/>
    <w:uiPriority w:val="99"/>
    <w:semiHidden/>
    <w:rsid w:val="00310578"/>
    <w:rPr>
      <w:color w:val="808080"/>
    </w:rPr>
  </w:style>
  <w:style w:type="paragraph" w:customStyle="1" w:styleId="Bodycopy">
    <w:name w:val="Body copy"/>
    <w:basedOn w:val="Normal"/>
    <w:link w:val="BodycopyChar"/>
    <w:qFormat/>
    <w:rsid w:val="007740D0"/>
    <w:pPr>
      <w:spacing w:after="120" w:line="240" w:lineRule="auto"/>
    </w:pPr>
    <w:rPr>
      <w:sz w:val="22"/>
      <w:shd w:val="clear" w:color="auto" w:fill="FFFFFF"/>
    </w:rPr>
  </w:style>
  <w:style w:type="character" w:customStyle="1" w:styleId="BodycopyChar">
    <w:name w:val="Body copy Char"/>
    <w:basedOn w:val="DefaultParagraphFont"/>
    <w:link w:val="Bodycopy"/>
    <w:rsid w:val="007740D0"/>
    <w:rPr>
      <w:rFonts w:ascii="Volvo Novum" w:hAnsi="Volvo Novum"/>
      <w:sz w:val="22"/>
      <w:lang w:val="en-GB"/>
    </w:rPr>
  </w:style>
  <w:style w:type="paragraph" w:customStyle="1" w:styleId="Footertext">
    <w:name w:val="Footer text"/>
    <w:basedOn w:val="Normal"/>
    <w:link w:val="FootertextChar"/>
    <w:qFormat/>
    <w:rsid w:val="00C71B5C"/>
    <w:pPr>
      <w:tabs>
        <w:tab w:val="center" w:pos="4536"/>
        <w:tab w:val="right" w:pos="9072"/>
      </w:tabs>
    </w:pPr>
    <w:rPr>
      <w:rFonts w:eastAsia="Arial" w:cs="Times New Roman"/>
      <w:sz w:val="16"/>
      <w:szCs w:val="16"/>
    </w:rPr>
  </w:style>
  <w:style w:type="character" w:customStyle="1" w:styleId="FootertextChar">
    <w:name w:val="Footer text Char"/>
    <w:basedOn w:val="DefaultParagraphFont"/>
    <w:link w:val="Footertext"/>
    <w:rsid w:val="00C71B5C"/>
    <w:rPr>
      <w:rFonts w:ascii="Volvo Novum" w:eastAsia="Arial" w:hAnsi="Volvo Novum" w:cs="Times New Roman"/>
      <w:sz w:val="16"/>
      <w:szCs w:val="16"/>
      <w:lang w:val="en-GB"/>
    </w:rPr>
  </w:style>
  <w:style w:type="paragraph" w:customStyle="1" w:styleId="Press">
    <w:name w:val="Press"/>
    <w:basedOn w:val="Heading4"/>
    <w:autoRedefine/>
    <w:rsid w:val="006C1DF6"/>
    <w:pPr>
      <w:keepLines w:val="0"/>
      <w:spacing w:before="300" w:after="600" w:line="240" w:lineRule="auto"/>
      <w:ind w:right="13"/>
    </w:pPr>
    <w:rPr>
      <w:rFonts w:ascii="Volvo Novum SemiLight" w:eastAsia="Times New Roman" w:hAnsi="Volvo Novum SemiLight" w:cs="Times New Roman"/>
      <w:b/>
      <w:iCs w:val="0"/>
      <w:sz w:val="20"/>
      <w:szCs w:val="20"/>
      <w:lang w:val="pt-BR"/>
    </w:rPr>
  </w:style>
  <w:style w:type="character" w:styleId="CommentReference">
    <w:name w:val="annotation reference"/>
    <w:basedOn w:val="DefaultParagraphFont"/>
    <w:uiPriority w:val="99"/>
    <w:semiHidden/>
    <w:unhideWhenUsed/>
    <w:rsid w:val="00C76FFA"/>
    <w:rPr>
      <w:sz w:val="16"/>
      <w:szCs w:val="16"/>
    </w:rPr>
  </w:style>
  <w:style w:type="paragraph" w:styleId="CommentText">
    <w:name w:val="annotation text"/>
    <w:basedOn w:val="Normal"/>
    <w:link w:val="CommentTextChar"/>
    <w:uiPriority w:val="99"/>
    <w:unhideWhenUsed/>
    <w:rsid w:val="00C76FFA"/>
    <w:pPr>
      <w:spacing w:line="240" w:lineRule="auto"/>
    </w:pPr>
    <w:rPr>
      <w:szCs w:val="20"/>
    </w:rPr>
  </w:style>
  <w:style w:type="character" w:customStyle="1" w:styleId="CommentTextChar">
    <w:name w:val="Comment Text Char"/>
    <w:basedOn w:val="DefaultParagraphFont"/>
    <w:link w:val="CommentText"/>
    <w:uiPriority w:val="99"/>
    <w:rsid w:val="00C76FFA"/>
    <w:rPr>
      <w:rFonts w:ascii="Volvo Novum" w:hAnsi="Volvo Novum"/>
      <w:sz w:val="20"/>
      <w:szCs w:val="20"/>
      <w:lang w:val="en-US"/>
    </w:rPr>
  </w:style>
  <w:style w:type="paragraph" w:styleId="CommentSubject">
    <w:name w:val="annotation subject"/>
    <w:basedOn w:val="CommentText"/>
    <w:next w:val="CommentText"/>
    <w:link w:val="CommentSubjectChar"/>
    <w:uiPriority w:val="99"/>
    <w:semiHidden/>
    <w:unhideWhenUsed/>
    <w:rsid w:val="00C76FFA"/>
    <w:rPr>
      <w:b/>
      <w:bCs/>
    </w:rPr>
  </w:style>
  <w:style w:type="character" w:customStyle="1" w:styleId="CommentSubjectChar">
    <w:name w:val="Comment Subject Char"/>
    <w:basedOn w:val="CommentTextChar"/>
    <w:link w:val="CommentSubject"/>
    <w:uiPriority w:val="99"/>
    <w:semiHidden/>
    <w:rsid w:val="00C76FFA"/>
    <w:rPr>
      <w:rFonts w:ascii="Volvo Novum" w:hAnsi="Volvo Novum"/>
      <w:b/>
      <w:bCs/>
      <w:sz w:val="20"/>
      <w:szCs w:val="20"/>
      <w:lang w:val="en-US"/>
    </w:rPr>
  </w:style>
  <w:style w:type="paragraph" w:styleId="Revision">
    <w:name w:val="Revision"/>
    <w:hidden/>
    <w:uiPriority w:val="99"/>
    <w:semiHidden/>
    <w:rsid w:val="00C168E5"/>
    <w:pPr>
      <w:spacing w:after="0"/>
    </w:pPr>
    <w:rPr>
      <w:rFonts w:ascii="Volvo Novum" w:hAnsi="Volvo Novum"/>
      <w:sz w:val="20"/>
      <w:lang w:val="en-US"/>
    </w:rPr>
  </w:style>
  <w:style w:type="paragraph" w:styleId="NormalWeb">
    <w:name w:val="Normal (Web)"/>
    <w:basedOn w:val="Normal"/>
    <w:uiPriority w:val="99"/>
    <w:unhideWhenUsed/>
    <w:rsid w:val="00B80ED1"/>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EB69C5"/>
    <w:rPr>
      <w:color w:val="605E5C"/>
      <w:shd w:val="clear" w:color="auto" w:fill="E1DFDD"/>
    </w:rPr>
  </w:style>
  <w:style w:type="character" w:customStyle="1" w:styleId="normaltextrun">
    <w:name w:val="normaltextrun"/>
    <w:basedOn w:val="DefaultParagraphFont"/>
    <w:rsid w:val="00CC20C8"/>
  </w:style>
  <w:style w:type="character" w:customStyle="1" w:styleId="eop">
    <w:name w:val="eop"/>
    <w:basedOn w:val="DefaultParagraphFont"/>
    <w:rsid w:val="00CC20C8"/>
  </w:style>
  <w:style w:type="character" w:styleId="FollowedHyperlink">
    <w:name w:val="FollowedHyperlink"/>
    <w:basedOn w:val="DefaultParagraphFont"/>
    <w:uiPriority w:val="99"/>
    <w:semiHidden/>
    <w:unhideWhenUsed/>
    <w:rsid w:val="00827E0A"/>
    <w:rPr>
      <w:color w:val="96B0B6" w:themeColor="followedHyperlink"/>
      <w:u w:val="single"/>
    </w:rPr>
  </w:style>
  <w:style w:type="character" w:customStyle="1" w:styleId="ui-provider">
    <w:name w:val="ui-provider"/>
    <w:basedOn w:val="DefaultParagraphFont"/>
    <w:rsid w:val="003F7CAE"/>
  </w:style>
  <w:style w:type="character" w:customStyle="1" w:styleId="cf01">
    <w:name w:val="cf01"/>
    <w:basedOn w:val="DefaultParagraphFont"/>
    <w:rsid w:val="00D44B94"/>
    <w:rPr>
      <w:rFonts w:ascii="Segoe UI" w:hAnsi="Segoe UI" w:cs="Segoe UI" w:hint="default"/>
      <w:sz w:val="18"/>
      <w:szCs w:val="18"/>
    </w:rPr>
  </w:style>
  <w:style w:type="character" w:styleId="Mention">
    <w:name w:val="Mention"/>
    <w:basedOn w:val="DefaultParagraphFont"/>
    <w:uiPriority w:val="99"/>
    <w:unhideWhenUsed/>
    <w:rsid w:val="005B70F7"/>
    <w:rPr>
      <w:color w:val="2B579A"/>
      <w:shd w:val="clear" w:color="auto" w:fill="E6E6E6"/>
    </w:rPr>
  </w:style>
  <w:style w:type="paragraph" w:customStyle="1" w:styleId="news-article-summary">
    <w:name w:val="news-article-summary"/>
    <w:basedOn w:val="Normal"/>
    <w:rsid w:val="00734361"/>
    <w:pPr>
      <w:spacing w:before="100" w:beforeAutospacing="1" w:after="100" w:afterAutospacing="1" w:line="240" w:lineRule="auto"/>
    </w:pPr>
    <w:rPr>
      <w:rFonts w:ascii="Times New Roman" w:eastAsia="Times New Roman" w:hAnsi="Times New Roman" w:cs="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1967">
      <w:bodyDiv w:val="1"/>
      <w:marLeft w:val="0"/>
      <w:marRight w:val="0"/>
      <w:marTop w:val="0"/>
      <w:marBottom w:val="0"/>
      <w:divBdr>
        <w:top w:val="none" w:sz="0" w:space="0" w:color="auto"/>
        <w:left w:val="none" w:sz="0" w:space="0" w:color="auto"/>
        <w:bottom w:val="none" w:sz="0" w:space="0" w:color="auto"/>
        <w:right w:val="none" w:sz="0" w:space="0" w:color="auto"/>
      </w:divBdr>
    </w:div>
    <w:div w:id="375397196">
      <w:bodyDiv w:val="1"/>
      <w:marLeft w:val="0"/>
      <w:marRight w:val="0"/>
      <w:marTop w:val="0"/>
      <w:marBottom w:val="0"/>
      <w:divBdr>
        <w:top w:val="none" w:sz="0" w:space="0" w:color="auto"/>
        <w:left w:val="none" w:sz="0" w:space="0" w:color="auto"/>
        <w:bottom w:val="none" w:sz="0" w:space="0" w:color="auto"/>
        <w:right w:val="none" w:sz="0" w:space="0" w:color="auto"/>
      </w:divBdr>
    </w:div>
    <w:div w:id="484129645">
      <w:bodyDiv w:val="1"/>
      <w:marLeft w:val="0"/>
      <w:marRight w:val="0"/>
      <w:marTop w:val="0"/>
      <w:marBottom w:val="0"/>
      <w:divBdr>
        <w:top w:val="none" w:sz="0" w:space="0" w:color="auto"/>
        <w:left w:val="none" w:sz="0" w:space="0" w:color="auto"/>
        <w:bottom w:val="none" w:sz="0" w:space="0" w:color="auto"/>
        <w:right w:val="none" w:sz="0" w:space="0" w:color="auto"/>
      </w:divBdr>
    </w:div>
    <w:div w:id="1071195553">
      <w:bodyDiv w:val="1"/>
      <w:marLeft w:val="0"/>
      <w:marRight w:val="0"/>
      <w:marTop w:val="0"/>
      <w:marBottom w:val="0"/>
      <w:divBdr>
        <w:top w:val="none" w:sz="0" w:space="0" w:color="auto"/>
        <w:left w:val="none" w:sz="0" w:space="0" w:color="auto"/>
        <w:bottom w:val="none" w:sz="0" w:space="0" w:color="auto"/>
        <w:right w:val="none" w:sz="0" w:space="0" w:color="auto"/>
      </w:divBdr>
    </w:div>
    <w:div w:id="122332549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7">
          <w:marLeft w:val="-225"/>
          <w:marRight w:val="-225"/>
          <w:marTop w:val="0"/>
          <w:marBottom w:val="0"/>
          <w:divBdr>
            <w:top w:val="none" w:sz="0" w:space="0" w:color="auto"/>
            <w:left w:val="none" w:sz="0" w:space="0" w:color="auto"/>
            <w:bottom w:val="none" w:sz="0" w:space="0" w:color="auto"/>
            <w:right w:val="none" w:sz="0" w:space="0" w:color="auto"/>
          </w:divBdr>
          <w:divsChild>
            <w:div w:id="1953899474">
              <w:marLeft w:val="0"/>
              <w:marRight w:val="0"/>
              <w:marTop w:val="0"/>
              <w:marBottom w:val="0"/>
              <w:divBdr>
                <w:top w:val="none" w:sz="0" w:space="0" w:color="auto"/>
                <w:left w:val="none" w:sz="0" w:space="0" w:color="auto"/>
                <w:bottom w:val="none" w:sz="0" w:space="0" w:color="auto"/>
                <w:right w:val="none" w:sz="0" w:space="0" w:color="auto"/>
              </w:divBdr>
              <w:divsChild>
                <w:div w:id="1407729408">
                  <w:marLeft w:val="0"/>
                  <w:marRight w:val="0"/>
                  <w:marTop w:val="0"/>
                  <w:marBottom w:val="0"/>
                  <w:divBdr>
                    <w:top w:val="none" w:sz="0" w:space="0" w:color="auto"/>
                    <w:left w:val="none" w:sz="0" w:space="0" w:color="auto"/>
                    <w:bottom w:val="none" w:sz="0" w:space="0" w:color="auto"/>
                    <w:right w:val="none" w:sz="0" w:space="0" w:color="auto"/>
                  </w:divBdr>
                  <w:divsChild>
                    <w:div w:id="140974878">
                      <w:marLeft w:val="0"/>
                      <w:marRight w:val="0"/>
                      <w:marTop w:val="0"/>
                      <w:marBottom w:val="0"/>
                      <w:divBdr>
                        <w:top w:val="none" w:sz="0" w:space="0" w:color="auto"/>
                        <w:left w:val="none" w:sz="0" w:space="0" w:color="auto"/>
                        <w:bottom w:val="none" w:sz="0" w:space="0" w:color="auto"/>
                        <w:right w:val="none" w:sz="0" w:space="0" w:color="auto"/>
                      </w:divBdr>
                      <w:divsChild>
                        <w:div w:id="104541601">
                          <w:marLeft w:val="0"/>
                          <w:marRight w:val="0"/>
                          <w:marTop w:val="0"/>
                          <w:marBottom w:val="0"/>
                          <w:divBdr>
                            <w:top w:val="none" w:sz="0" w:space="0" w:color="auto"/>
                            <w:left w:val="none" w:sz="0" w:space="0" w:color="auto"/>
                            <w:bottom w:val="none" w:sz="0" w:space="0" w:color="auto"/>
                            <w:right w:val="none" w:sz="0" w:space="0" w:color="auto"/>
                          </w:divBdr>
                          <w:divsChild>
                            <w:div w:id="901793270">
                              <w:marLeft w:val="0"/>
                              <w:marRight w:val="0"/>
                              <w:marTop w:val="0"/>
                              <w:marBottom w:val="0"/>
                              <w:divBdr>
                                <w:top w:val="none" w:sz="0" w:space="0" w:color="auto"/>
                                <w:left w:val="none" w:sz="0" w:space="0" w:color="auto"/>
                                <w:bottom w:val="none" w:sz="0" w:space="0" w:color="auto"/>
                                <w:right w:val="none" w:sz="0" w:space="0" w:color="auto"/>
                              </w:divBdr>
                              <w:divsChild>
                                <w:div w:id="1042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330272">
          <w:marLeft w:val="0"/>
          <w:marRight w:val="0"/>
          <w:marTop w:val="0"/>
          <w:marBottom w:val="0"/>
          <w:divBdr>
            <w:top w:val="none" w:sz="0" w:space="0" w:color="auto"/>
            <w:left w:val="none" w:sz="0" w:space="0" w:color="auto"/>
            <w:bottom w:val="none" w:sz="0" w:space="0" w:color="auto"/>
            <w:right w:val="none" w:sz="0" w:space="0" w:color="auto"/>
          </w:divBdr>
        </w:div>
      </w:divsChild>
    </w:div>
    <w:div w:id="1571230352">
      <w:bodyDiv w:val="1"/>
      <w:marLeft w:val="0"/>
      <w:marRight w:val="0"/>
      <w:marTop w:val="0"/>
      <w:marBottom w:val="0"/>
      <w:divBdr>
        <w:top w:val="none" w:sz="0" w:space="0" w:color="auto"/>
        <w:left w:val="none" w:sz="0" w:space="0" w:color="auto"/>
        <w:bottom w:val="none" w:sz="0" w:space="0" w:color="auto"/>
        <w:right w:val="none" w:sz="0" w:space="0" w:color="auto"/>
      </w:divBdr>
    </w:div>
    <w:div w:id="1632201013">
      <w:bodyDiv w:val="1"/>
      <w:marLeft w:val="0"/>
      <w:marRight w:val="0"/>
      <w:marTop w:val="0"/>
      <w:marBottom w:val="0"/>
      <w:divBdr>
        <w:top w:val="none" w:sz="0" w:space="0" w:color="auto"/>
        <w:left w:val="none" w:sz="0" w:space="0" w:color="auto"/>
        <w:bottom w:val="none" w:sz="0" w:space="0" w:color="auto"/>
        <w:right w:val="none" w:sz="0" w:space="0" w:color="auto"/>
      </w:divBdr>
      <w:divsChild>
        <w:div w:id="1921283956">
          <w:marLeft w:val="0"/>
          <w:marRight w:val="0"/>
          <w:marTop w:val="720"/>
          <w:marBottom w:val="720"/>
          <w:divBdr>
            <w:top w:val="none" w:sz="0" w:space="0" w:color="auto"/>
            <w:left w:val="none" w:sz="0" w:space="0" w:color="auto"/>
            <w:bottom w:val="none" w:sz="0" w:space="0" w:color="auto"/>
            <w:right w:val="none" w:sz="0" w:space="0" w:color="auto"/>
          </w:divBdr>
          <w:divsChild>
            <w:div w:id="2106539192">
              <w:marLeft w:val="-225"/>
              <w:marRight w:val="-225"/>
              <w:marTop w:val="0"/>
              <w:marBottom w:val="0"/>
              <w:divBdr>
                <w:top w:val="none" w:sz="0" w:space="0" w:color="auto"/>
                <w:left w:val="none" w:sz="0" w:space="0" w:color="auto"/>
                <w:bottom w:val="none" w:sz="0" w:space="0" w:color="auto"/>
                <w:right w:val="none" w:sz="0" w:space="0" w:color="auto"/>
              </w:divBdr>
              <w:divsChild>
                <w:div w:id="911428450">
                  <w:marLeft w:val="1500"/>
                  <w:marRight w:val="0"/>
                  <w:marTop w:val="0"/>
                  <w:marBottom w:val="0"/>
                  <w:divBdr>
                    <w:top w:val="none" w:sz="0" w:space="0" w:color="auto"/>
                    <w:left w:val="none" w:sz="0" w:space="0" w:color="auto"/>
                    <w:bottom w:val="none" w:sz="0" w:space="0" w:color="auto"/>
                    <w:right w:val="none" w:sz="0" w:space="0" w:color="auto"/>
                  </w:divBdr>
                  <w:divsChild>
                    <w:div w:id="1741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7294">
          <w:marLeft w:val="0"/>
          <w:marRight w:val="0"/>
          <w:marTop w:val="720"/>
          <w:marBottom w:val="720"/>
          <w:divBdr>
            <w:top w:val="none" w:sz="0" w:space="0" w:color="auto"/>
            <w:left w:val="none" w:sz="0" w:space="0" w:color="auto"/>
            <w:bottom w:val="none" w:sz="0" w:space="0" w:color="auto"/>
            <w:right w:val="none" w:sz="0" w:space="0" w:color="auto"/>
          </w:divBdr>
          <w:divsChild>
            <w:div w:id="1021660179">
              <w:marLeft w:val="-225"/>
              <w:marRight w:val="-225"/>
              <w:marTop w:val="0"/>
              <w:marBottom w:val="0"/>
              <w:divBdr>
                <w:top w:val="none" w:sz="0" w:space="0" w:color="auto"/>
                <w:left w:val="none" w:sz="0" w:space="0" w:color="auto"/>
                <w:bottom w:val="none" w:sz="0" w:space="0" w:color="auto"/>
                <w:right w:val="none" w:sz="0" w:space="0" w:color="auto"/>
              </w:divBdr>
              <w:divsChild>
                <w:div w:id="1334069194">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volvoce.com%2Fglobal%2Fen%2Four-offer%2Femobility%2F48V-protocol&amp;data=05%7C01%7Ccatherine.andersson%40volvo.com%7C789d8d3f6fd646be4ec608db715f0ee5%7Cf25493ae1c9841d78a330be75f5fe603%7C0%7C0%7C638228425305002780%7CUnknown%7CTWFpbGZsb3d8eyJWIjoiMC4wLjAwMDAiLCJQIjoiV2luMzIiLCJBTiI6Ik1haWwiLCJXVCI6Mn0%3D%7C3000%7C%7C%7C&amp;sdata=ByPh7n9IjBZ4jNERjqV6ZPKxgW%2F%2FyOJ%2FokljnmudYEA%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dra.jansen@volvo.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Desktop\Volvo%20Word\Word\Volvo%20Spread%20general%20-%20with%20Header.dotx" TargetMode="External"/></Relationships>
</file>

<file path=word/theme/theme1.xml><?xml version="1.0" encoding="utf-8"?>
<a:theme xmlns:a="http://schemas.openxmlformats.org/drawingml/2006/main" name="vcc">
  <a:themeElements>
    <a:clrScheme name="Volvo 2021">
      <a:dk1>
        <a:srgbClr val="000000"/>
      </a:dk1>
      <a:lt1>
        <a:srgbClr val="FFFFFF"/>
      </a:lt1>
      <a:dk2>
        <a:srgbClr val="53565A"/>
      </a:dk2>
      <a:lt2>
        <a:srgbClr val="E8E5E3"/>
      </a:lt2>
      <a:accent1>
        <a:srgbClr val="202A44"/>
      </a:accent1>
      <a:accent2>
        <a:srgbClr val="A7A8A9"/>
      </a:accent2>
      <a:accent3>
        <a:srgbClr val="8DC9BF"/>
      </a:accent3>
      <a:accent4>
        <a:srgbClr val="678C96"/>
      </a:accent4>
      <a:accent5>
        <a:srgbClr val="A8D46B"/>
      </a:accent5>
      <a:accent6>
        <a:srgbClr val="53565A"/>
      </a:accent6>
      <a:hlink>
        <a:srgbClr val="396976"/>
      </a:hlink>
      <a:folHlink>
        <a:srgbClr val="96B0B6"/>
      </a:folHlink>
    </a:clrScheme>
    <a:fontScheme name="Volvo Novum">
      <a:majorFont>
        <a:latin typeface="Volvo Novum"/>
        <a:ea typeface=""/>
        <a:cs typeface=""/>
      </a:majorFont>
      <a:minorFont>
        <a:latin typeface="Volvo Nov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86ef84-afcb-4ac6-bcdb-18f718e9514b">
      <Terms xmlns="http://schemas.microsoft.com/office/infopath/2007/PartnerControls"/>
    </lcf76f155ced4ddcb4097134ff3c332f>
    <TaxCatchAll xmlns="2af3b793-b434-4d1f-abd1-55ce4b5242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71B73BFCE6C05D449CB2D43FC42F166E" ma:contentTypeVersion="18" ma:contentTypeDescription="Create a new document." ma:contentTypeScope="" ma:versionID="1ecb4cd50acca19fae5f1e562207e85e">
  <xsd:schema xmlns:xsd="http://www.w3.org/2001/XMLSchema" xmlns:xs="http://www.w3.org/2001/XMLSchema" xmlns:p="http://schemas.microsoft.com/office/2006/metadata/properties" xmlns:ns2="7586ef84-afcb-4ac6-bcdb-18f718e9514b" xmlns:ns3="f048cf02-8e84-45a0-a372-1da424edf2a9" xmlns:ns4="2af3b793-b434-4d1f-abd1-55ce4b5242b1" targetNamespace="http://schemas.microsoft.com/office/2006/metadata/properties" ma:root="true" ma:fieldsID="e0a1665fdffd002b669f13324892f01f" ns2:_="" ns3:_="" ns4:_="">
    <xsd:import namespace="7586ef84-afcb-4ac6-bcdb-18f718e9514b"/>
    <xsd:import namespace="f048cf02-8e84-45a0-a372-1da424edf2a9"/>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6ef84-afcb-4ac6-bcdb-18f718e95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48cf02-8e84-45a0-a372-1da424edf2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f790b38-1d76-4c97-bb62-23990f60541b}" ma:internalName="TaxCatchAll" ma:showField="CatchAllData" ma:web="f048cf02-8e84-45a0-a372-1da424edf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A459F90-D3F3-47D7-A294-4F716160DA46}">
  <ds:schemaRefs>
    <ds:schemaRef ds:uri="http://schemas.microsoft.com/sharepoint/v3/contenttype/forms"/>
  </ds:schemaRefs>
</ds:datastoreItem>
</file>

<file path=customXml/itemProps2.xml><?xml version="1.0" encoding="utf-8"?>
<ds:datastoreItem xmlns:ds="http://schemas.openxmlformats.org/officeDocument/2006/customXml" ds:itemID="{E4BB58B3-B1F4-4FE0-BE71-53D31E160067}">
  <ds:schemaRefs>
    <ds:schemaRef ds:uri="http://schemas.microsoft.com/office/2006/metadata/properties"/>
    <ds:schemaRef ds:uri="http://schemas.microsoft.com/office/infopath/2007/PartnerControls"/>
    <ds:schemaRef ds:uri="7586ef84-afcb-4ac6-bcdb-18f718e9514b"/>
    <ds:schemaRef ds:uri="2af3b793-b434-4d1f-abd1-55ce4b5242b1"/>
  </ds:schemaRefs>
</ds:datastoreItem>
</file>

<file path=customXml/itemProps3.xml><?xml version="1.0" encoding="utf-8"?>
<ds:datastoreItem xmlns:ds="http://schemas.openxmlformats.org/officeDocument/2006/customXml" ds:itemID="{A0C0E1A0-DBD3-48F7-A155-43AE6C4DA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6ef84-afcb-4ac6-bcdb-18f718e9514b"/>
    <ds:schemaRef ds:uri="f048cf02-8e84-45a0-a372-1da424edf2a9"/>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4A6DB-F9AA-43AA-9BB4-A71315B4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 Spread general - with Header.dotx</Template>
  <TotalTime>0</TotalTime>
  <Pages>2</Pages>
  <Words>466</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docId:446F54984109711DC76BF46645F28985</cp:keywords>
  <dc:description/>
  <cp:lastModifiedBy/>
  <cp:revision>1</cp:revision>
  <dcterms:created xsi:type="dcterms:W3CDTF">2023-08-04T08:45:00Z</dcterms:created>
  <dcterms:modified xsi:type="dcterms:W3CDTF">2023-08-04T08:45:00Z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0x0101007A60771C5753A247A9E629B69FD0F51E090071B73BFCE6C05D449CB2D43FC42F166E</vt:lpwstr>
  </property>
  <property fmtid="{D5CDD505-2E9C-101B-9397-08002B2CF9AE}" pid="3" name="MSIP_Label_19540963-e559-4020-8a90-fe8a502c2801_Enabled">
    <vt:lpwstr>true</vt:lpwstr>
  </property>
  <property fmtid="{D5CDD505-2E9C-101B-9397-08002B2CF9AE}" pid="4" name="MSIP_Label_19540963-e559-4020-8a90-fe8a502c2801_SetDate">
    <vt:lpwstr>2021-09-29T14:49:00Z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ede12d0b-254a-447d-9529-f9ec4123ab1c</vt:lpwstr>
  </property>
  <property fmtid="{D5CDD505-2E9C-101B-9397-08002B2CF9AE}" pid="9" name="MSIP_Label_19540963-e559-4020-8a90-fe8a502c2801_ContentBits">
    <vt:lpwstr>0</vt:lpwstr>
  </property>
  <property fmtid="{D5CDD505-2E9C-101B-9397-08002B2CF9AE}" pid="10" name="MSIP_Label_786dc5db-1f8c-4734-9d46-86d6156fc39f_Enabled">
    <vt:lpwstr>true</vt:lpwstr>
  </property>
  <property fmtid="{D5CDD505-2E9C-101B-9397-08002B2CF9AE}" pid="11" name="MSIP_Label_786dc5db-1f8c-4734-9d46-86d6156fc39f_SetDate">
    <vt:lpwstr>2022-10-18T07:19:45Z</vt:lpwstr>
  </property>
  <property fmtid="{D5CDD505-2E9C-101B-9397-08002B2CF9AE}" pid="12" name="MSIP_Label_786dc5db-1f8c-4734-9d46-86d6156fc39f_Method">
    <vt:lpwstr>Standard</vt:lpwstr>
  </property>
  <property fmtid="{D5CDD505-2E9C-101B-9397-08002B2CF9AE}" pid="13" name="MSIP_Label_786dc5db-1f8c-4734-9d46-86d6156fc39f_Name">
    <vt:lpwstr>Confidential</vt:lpwstr>
  </property>
  <property fmtid="{D5CDD505-2E9C-101B-9397-08002B2CF9AE}" pid="14" name="MSIP_Label_786dc5db-1f8c-4734-9d46-86d6156fc39f_SiteId">
    <vt:lpwstr>e519c2e6-bc6d-4fdf-8d9c-923c2f002385</vt:lpwstr>
  </property>
  <property fmtid="{D5CDD505-2E9C-101B-9397-08002B2CF9AE}" pid="15" name="MSIP_Label_786dc5db-1f8c-4734-9d46-86d6156fc39f_ActionId">
    <vt:lpwstr>616a6532-43a3-440f-be54-9060ada11e05</vt:lpwstr>
  </property>
  <property fmtid="{D5CDD505-2E9C-101B-9397-08002B2CF9AE}" pid="16" name="MSIP_Label_786dc5db-1f8c-4734-9d46-86d6156fc39f_ContentBits">
    <vt:lpwstr>1</vt:lpwstr>
  </property>
  <property fmtid="{D5CDD505-2E9C-101B-9397-08002B2CF9AE}" pid="17" name="MediaServiceImageTags">
    <vt:lpwstr/>
  </property>
</Properties>
</file>